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Rubrik1Char"/>
          <w:b/>
        </w:rPr>
        <w:id w:val="-640728704"/>
        <w:lock w:val="contentLocked"/>
        <w:placeholder>
          <w:docPart w:val="DefaultPlaceholder_1082065158"/>
        </w:placeholder>
        <w:group/>
      </w:sdtPr>
      <w:sdtEndPr>
        <w:rPr>
          <w:rStyle w:val="Standardstycketeckensnitt"/>
          <w:rFonts w:ascii="Times New Roman" w:eastAsiaTheme="minorHAnsi" w:hAnsi="Times New Roman" w:cstheme="minorBidi"/>
          <w:b w:val="0"/>
          <w:color w:val="auto"/>
          <w:sz w:val="22"/>
          <w:szCs w:val="22"/>
        </w:rPr>
      </w:sdtEndPr>
      <w:sdtContent>
        <w:sdt>
          <w:sdtPr>
            <w:rPr>
              <w:rStyle w:val="Rubrik1Char"/>
            </w:rPr>
            <w:alias w:val="Ärendemening"/>
            <w:tag w:val="CaseTitle"/>
            <w:id w:val="2078466077"/>
            <w:lock w:val="sdtLocked"/>
            <w:placeholder>
              <w:docPart w:val="BD2D4A24EB2A4837AAE5722E4E15DF60"/>
            </w:placeholder>
          </w:sdtPr>
          <w:sdtEndPr>
            <w:rPr>
              <w:rStyle w:val="Standardstycketeckensnitt"/>
              <w:b/>
              <w:lang w:val="en-US"/>
            </w:rPr>
          </w:sdtEndPr>
          <w:sdtContent>
            <w:p w:rsidR="00A32741" w:rsidRPr="00CE471C" w:rsidRDefault="007A55A2" w:rsidP="00A32741">
              <w:pPr>
                <w:pStyle w:val="Rubrik1"/>
                <w:rPr>
                  <w:b w:val="0"/>
                </w:rPr>
              </w:pPr>
              <w:sdt>
                <w:sdtPr>
                  <w:rPr>
                    <w:rStyle w:val="Rubrik1Char"/>
                  </w:rPr>
                  <w:alias w:val="Ärendemening"/>
                  <w:tag w:val="CaseTitle"/>
                  <w:id w:val="525296444"/>
                  <w:placeholder>
                    <w:docPart w:val="229DF3EA8E784D878304F257876890C4"/>
                  </w:placeholder>
                </w:sdtPr>
                <w:sdtEndPr>
                  <w:rPr>
                    <w:rStyle w:val="Standardstycketeckensnitt"/>
                    <w:b/>
                    <w:lang w:val="en-US"/>
                  </w:rPr>
                </w:sdtEndPr>
                <w:sdtContent>
                  <w:r>
                    <w:rPr>
                      <w:rStyle w:val="Rubrik1Char"/>
                    </w:rPr>
                    <w:t>Tjänsteskrivelse Revisionens granskning – styrning och uppföljning av verksamheten</w:t>
                  </w:r>
                </w:sdtContent>
              </w:sdt>
            </w:p>
            <w:p w:rsidR="00F57414" w:rsidRPr="00CE471C" w:rsidRDefault="007A55A2" w:rsidP="00CE471C">
              <w:pPr>
                <w:pStyle w:val="Rubrik1"/>
                <w:rPr>
                  <w:b w:val="0"/>
                </w:rPr>
              </w:pPr>
            </w:p>
          </w:sdtContent>
        </w:sdt>
        <w:p w:rsidR="00467FA1" w:rsidRDefault="007A55A2" w:rsidP="009602E5">
          <w:pPr>
            <w:pStyle w:val="Rubrik2"/>
          </w:pPr>
          <w:r w:rsidRPr="009602E5">
            <w:t>Förslag</w:t>
          </w:r>
          <w:r w:rsidRPr="000B580C">
            <w:t xml:space="preserve"> till beslut</w:t>
          </w:r>
        </w:p>
        <w:sdt>
          <w:sdtPr>
            <w:alias w:val="Förslag till beslut"/>
            <w:tag w:val="DraftDecision"/>
            <w:id w:val="-1319729902"/>
            <w:lock w:val="sdtLocked"/>
            <w:placeholder>
              <w:docPart w:val="D070B3A260AE40C5B97E59E3EFB87AF1"/>
            </w:placeholder>
          </w:sdtPr>
          <w:sdtEndPr/>
          <w:sdtContent>
            <w:sdt>
              <w:sdtPr>
                <w:alias w:val="Förslag till beslut"/>
                <w:tag w:val="DraftDecision"/>
                <w:id w:val="-576045863"/>
                <w:placeholder>
                  <w:docPart w:val="63465ACDDDB040A8BC34792A70FB0F91"/>
                </w:placeholder>
              </w:sdtPr>
              <w:sdtEndPr/>
              <w:sdtContent>
                <w:p w:rsidR="00A32741" w:rsidRDefault="007A55A2" w:rsidP="00A32741">
                  <w:r>
                    <w:t>Omsorgsnämnden har tagit del av svar till revisionens granskning.</w:t>
                  </w:r>
                </w:p>
              </w:sdtContent>
            </w:sdt>
            <w:p w:rsidR="008262F8" w:rsidRPr="0089759E" w:rsidRDefault="007A55A2" w:rsidP="00467FA1"/>
          </w:sdtContent>
        </w:sdt>
        <w:p w:rsidR="00194C0D" w:rsidRDefault="007A55A2" w:rsidP="000B580C">
          <w:pPr>
            <w:pStyle w:val="Rubrik2"/>
          </w:pPr>
          <w:r>
            <w:t>Beskrivning av ärendet</w:t>
          </w:r>
        </w:p>
        <w:sdt>
          <w:sdtPr>
            <w:alias w:val="Ärendet i korthet"/>
            <w:tag w:val="CaseSummary"/>
            <w:id w:val="-515154274"/>
            <w:lock w:val="sdtLocked"/>
            <w:placeholder>
              <w:docPart w:val="BE5F0F2AC17D48E1AD60680EC17A7F59"/>
            </w:placeholder>
          </w:sdtPr>
          <w:sdtEndPr/>
          <w:sdtContent>
            <w:p w:rsidR="00A32741" w:rsidRDefault="007A55A2" w:rsidP="00A32741">
              <w:sdt>
                <w:sdtPr>
                  <w:alias w:val="Ärendet i korthet"/>
                  <w:tag w:val="CaseSummary"/>
                  <w:id w:val="453754077"/>
                  <w:placeholder>
                    <w:docPart w:val="2CB9E39ACABE4B5989DBA4E2EE26E873"/>
                  </w:placeholder>
                </w:sdtPr>
                <w:sdtEndPr/>
                <w:sdtContent>
                  <w:r>
                    <w:t>Revisionen har på uppdrag av kommunfullmäktige till uppgift att granska all verksamhet. Detta för att fullmäktige ska få vägledning inför beslut i ansvarsfrågan. Som en del i den årliga granskningen träffar kommunens revisorer respektive nämnd. Inför denna</w:t>
                  </w:r>
                  <w:r>
                    <w:t xml:space="preserve"> träff önskar revisorerna ett dokumenterat svar på deras frågor. </w:t>
                  </w:r>
                </w:sdtContent>
              </w:sdt>
            </w:p>
            <w:p w:rsidR="00467FA1" w:rsidRDefault="007A55A2" w:rsidP="00C65788"/>
          </w:sdtContent>
        </w:sdt>
      </w:sdtContent>
    </w:sdt>
    <w:p w:rsidR="00A32741" w:rsidRPr="00A32741" w:rsidRDefault="007A55A2" w:rsidP="00A32741">
      <w:pPr>
        <w:pStyle w:val="Rubrik2"/>
        <w:rPr>
          <w:rFonts w:eastAsiaTheme="minorHAnsi" w:cs="Arial"/>
        </w:rPr>
      </w:pPr>
      <w:r w:rsidRPr="00D84097">
        <w:rPr>
          <w:rFonts w:eastAsiaTheme="minorHAnsi" w:cs="Arial"/>
        </w:rPr>
        <w:t>Handlingar i ärendet</w:t>
      </w:r>
    </w:p>
    <w:p w:rsidR="00A32741" w:rsidRPr="009E22C3" w:rsidRDefault="007A55A2" w:rsidP="00A32741">
      <w:pPr>
        <w:pStyle w:val="Liststycke"/>
        <w:numPr>
          <w:ilvl w:val="0"/>
          <w:numId w:val="1"/>
        </w:numPr>
      </w:pPr>
      <w:r>
        <w:t>Ärendebeskrivning svar till revisionen</w:t>
      </w:r>
    </w:p>
    <w:p w:rsidR="00A32741" w:rsidRDefault="007A55A2" w:rsidP="00A32741">
      <w:pPr>
        <w:pStyle w:val="Rubrik2"/>
        <w:ind w:left="720"/>
        <w:rPr>
          <w:rFonts w:ascii="Georgia" w:eastAsiaTheme="minorHAnsi" w:hAnsi="Georgia" w:cstheme="minorBidi"/>
          <w:b w:val="0"/>
          <w:sz w:val="22"/>
          <w:szCs w:val="22"/>
        </w:rPr>
      </w:pPr>
    </w:p>
    <w:sdt>
      <w:sdtPr>
        <w:rPr>
          <w:rFonts w:ascii="Georgia" w:eastAsiaTheme="minorHAnsi" w:hAnsi="Georgia" w:cstheme="minorBidi"/>
          <w:b w:val="0"/>
          <w:sz w:val="22"/>
          <w:szCs w:val="22"/>
        </w:rPr>
        <w:id w:val="-1506048630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/>
        </w:rPr>
      </w:sdtEndPr>
      <w:sdtContent>
        <w:p w:rsidR="00C50DA0" w:rsidRDefault="007A55A2" w:rsidP="00C50DA0">
          <w:pPr>
            <w:pStyle w:val="Rubrik2"/>
          </w:pPr>
          <w:r>
            <w:t>Beslutet skickas till</w:t>
          </w:r>
        </w:p>
        <w:sdt>
          <w:sdtPr>
            <w:alias w:val="Skickas till"/>
            <w:tag w:val="DispatchTo"/>
            <w:id w:val="807056584"/>
            <w:lock w:val="sdtLocked"/>
            <w:placeholder>
              <w:docPart w:val="00AE616BB58147938ED348F7B8A168C9"/>
            </w:placeholder>
            <w:showingPlcHdr/>
          </w:sdtPr>
          <w:sdtEndPr/>
          <w:sdtContent>
            <w:p w:rsidR="00CE471C" w:rsidRPr="00CE471C" w:rsidRDefault="007A55A2" w:rsidP="00CE471C">
              <w:r w:rsidRPr="00B96C85">
                <w:rPr>
                  <w:rStyle w:val="Platshllartext"/>
                  <w:rFonts w:cs="Times New Roman"/>
                </w:rPr>
                <w:t>Klicka här för att fylla i vilka beslutet ska skickas till.</w:t>
              </w:r>
            </w:p>
          </w:sdtContent>
        </w:sdt>
      </w:sdtContent>
    </w:sdt>
    <w:p w:rsidR="00CE471C" w:rsidRDefault="007A55A2" w:rsidP="00651A2A"/>
    <w:p w:rsidR="00651A2A" w:rsidRDefault="007A55A2" w:rsidP="00651A2A"/>
    <w:p w:rsidR="00651A2A" w:rsidRDefault="007A55A2" w:rsidP="00651A2A"/>
    <w:p w:rsidR="00651A2A" w:rsidRPr="00651A2A" w:rsidRDefault="007A55A2" w:rsidP="00651A2A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Berit Winbladh</w:t>
      </w:r>
      <w:r w:rsidRPr="00651A2A">
        <w:rPr>
          <w:rFonts w:ascii="Arial" w:hAnsi="Arial" w:cs="Arial"/>
        </w:rPr>
        <w:tab/>
      </w:r>
      <w:bookmarkStart w:id="1" w:name="documentCreatorPersonAlias_repeat"/>
      <w:r w:rsidRPr="00651A2A">
        <w:rPr>
          <w:rFonts w:ascii="Arial" w:hAnsi="Arial" w:cs="Arial"/>
        </w:rPr>
        <w:t>Elin Svensson</w:t>
      </w:r>
      <w:bookmarkEnd w:id="1"/>
    </w:p>
    <w:p w:rsidR="00651A2A" w:rsidRDefault="007A55A2" w:rsidP="00651A2A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Omsorgs</w:t>
      </w:r>
      <w:r w:rsidRPr="00651A2A">
        <w:rPr>
          <w:rFonts w:ascii="Arial" w:hAnsi="Arial" w:cs="Arial"/>
        </w:rPr>
        <w:t>chef</w:t>
      </w:r>
      <w:r w:rsidRPr="00651A2A">
        <w:rPr>
          <w:rFonts w:ascii="Arial" w:hAnsi="Arial" w:cs="Arial"/>
        </w:rPr>
        <w:tab/>
      </w:r>
      <w:bookmarkStart w:id="2" w:name="documentCreatorWorkTitle_repeat"/>
      <w:r w:rsidRPr="00651A2A">
        <w:rPr>
          <w:rFonts w:ascii="Arial" w:hAnsi="Arial" w:cs="Arial"/>
        </w:rPr>
        <w:t>Kvalitetsutvecklare</w:t>
      </w:r>
      <w:bookmarkEnd w:id="2"/>
    </w:p>
    <w:p w:rsidR="00FD37F7" w:rsidRDefault="007A55A2" w:rsidP="00FD37F7"/>
    <w:p w:rsidR="00866314" w:rsidRPr="00651A2A" w:rsidRDefault="007A55A2" w:rsidP="00894231">
      <w:pPr>
        <w:spacing w:after="160" w:line="259" w:lineRule="auto"/>
      </w:pPr>
    </w:p>
    <w:sectPr w:rsidR="00866314" w:rsidRPr="00651A2A" w:rsidSect="00AE6D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55A2">
      <w:r>
        <w:separator/>
      </w:r>
    </w:p>
  </w:endnote>
  <w:endnote w:type="continuationSeparator" w:id="0">
    <w:p w:rsidR="00000000" w:rsidRDefault="007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14" w:rsidRPr="00C1512E" w:rsidRDefault="007A55A2" w:rsidP="00866314">
    <w:pPr>
      <w:pStyle w:val="Sidfot"/>
      <w:jc w:val="right"/>
      <w:rPr>
        <w:rFonts w:ascii="Arial" w:hAnsi="Arial" w:cs="Arial"/>
      </w:rPr>
    </w:pPr>
    <w:r w:rsidRPr="00642D76">
      <w:rPr>
        <w:rFonts w:ascii="Arial" w:hAnsi="Arial" w:cs="Arial"/>
      </w:rPr>
      <w:fldChar w:fldCharType="begin"/>
    </w:r>
    <w:r w:rsidRPr="00642D76">
      <w:rPr>
        <w:rFonts w:ascii="Arial" w:hAnsi="Arial" w:cs="Arial"/>
      </w:rPr>
      <w:instrText>PAGE  \* Arabic  \* MERGEFORMAT</w:instrText>
    </w:r>
    <w:r w:rsidRPr="00642D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42D76">
      <w:rPr>
        <w:rFonts w:ascii="Arial" w:hAnsi="Arial" w:cs="Arial"/>
      </w:rPr>
      <w:fldChar w:fldCharType="end"/>
    </w:r>
    <w:r w:rsidRPr="00642D76">
      <w:rPr>
        <w:rFonts w:ascii="Arial" w:hAnsi="Arial" w:cs="Arial"/>
      </w:rPr>
      <w:t xml:space="preserve"> (</w:t>
    </w:r>
    <w:r w:rsidRPr="00642D76">
      <w:rPr>
        <w:rFonts w:ascii="Arial" w:hAnsi="Arial" w:cs="Arial"/>
      </w:rPr>
      <w:fldChar w:fldCharType="begin"/>
    </w:r>
    <w:r w:rsidRPr="00642D76">
      <w:rPr>
        <w:rFonts w:ascii="Arial" w:hAnsi="Arial" w:cs="Arial"/>
      </w:rPr>
      <w:instrText>NUMPAGES  \* Arabic  \* MERGEFORMAT</w:instrText>
    </w:r>
    <w:r w:rsidRPr="00642D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42D76">
      <w:rPr>
        <w:rFonts w:ascii="Arial" w:hAnsi="Arial" w:cs="Arial"/>
      </w:rPr>
      <w:fldChar w:fldCharType="end"/>
    </w:r>
    <w:r w:rsidRPr="00642D76">
      <w:rPr>
        <w:rFonts w:ascii="Arial" w:hAnsi="Arial" w:cs="Arial"/>
      </w:rPr>
      <w:t>)</w:t>
    </w:r>
  </w:p>
  <w:p w:rsidR="00651A2A" w:rsidRPr="00866314" w:rsidRDefault="007A55A2" w:rsidP="0086631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2A" w:rsidRPr="00836FD2" w:rsidRDefault="007A55A2" w:rsidP="003A4986">
    <w:pPr>
      <w:pStyle w:val="Sidfot"/>
      <w:tabs>
        <w:tab w:val="clear" w:pos="9072"/>
        <w:tab w:val="left" w:pos="2160"/>
        <w:tab w:val="left" w:pos="3960"/>
        <w:tab w:val="left" w:pos="5812"/>
        <w:tab w:val="left" w:pos="7938"/>
        <w:tab w:val="right" w:pos="9540"/>
      </w:tabs>
      <w:ind w:left="-540" w:right="-567"/>
      <w:rPr>
        <w:rFonts w:ascii="Arial" w:hAnsi="Arial" w:cs="Arial"/>
      </w:rPr>
    </w:pPr>
    <w:r w:rsidRPr="00836FD2">
      <w:rPr>
        <w:rFonts w:ascii="Arial" w:hAnsi="Arial" w:cs="Arial"/>
        <w:b/>
        <w:bCs/>
        <w:sz w:val="16"/>
        <w:szCs w:val="16"/>
      </w:rPr>
      <w:t>Hylte kommun</w:t>
    </w:r>
    <w:r w:rsidRPr="00836FD2">
      <w:rPr>
        <w:rFonts w:ascii="Arial" w:hAnsi="Arial" w:cs="Arial"/>
        <w:b/>
        <w:bCs/>
        <w:sz w:val="16"/>
        <w:szCs w:val="16"/>
      </w:rPr>
      <w:tab/>
    </w:r>
    <w:r w:rsidRPr="00836FD2">
      <w:rPr>
        <w:rFonts w:ascii="Arial" w:hAnsi="Arial" w:cs="Arial"/>
        <w:sz w:val="16"/>
        <w:szCs w:val="16"/>
      </w:rPr>
      <w:t>Sto</w:t>
    </w:r>
    <w:r>
      <w:rPr>
        <w:rFonts w:ascii="Arial" w:hAnsi="Arial" w:cs="Arial"/>
        <w:sz w:val="16"/>
        <w:szCs w:val="16"/>
      </w:rPr>
      <w:t>rgatan 8</w:t>
    </w:r>
    <w:r>
      <w:rPr>
        <w:rFonts w:ascii="Arial" w:hAnsi="Arial" w:cs="Arial"/>
        <w:sz w:val="16"/>
        <w:szCs w:val="16"/>
      </w:rPr>
      <w:tab/>
      <w:t>Tel 0345 -180 00</w:t>
    </w:r>
    <w:r>
      <w:rPr>
        <w:rFonts w:ascii="Arial" w:hAnsi="Arial" w:cs="Arial"/>
        <w:sz w:val="16"/>
        <w:szCs w:val="16"/>
      </w:rPr>
      <w:tab/>
      <w:t>kommunen</w:t>
    </w:r>
    <w:r w:rsidRPr="00836FD2">
      <w:rPr>
        <w:rFonts w:ascii="Arial" w:hAnsi="Arial" w:cs="Arial"/>
        <w:sz w:val="16"/>
        <w:szCs w:val="16"/>
      </w:rPr>
      <w:t>@hylte.se</w:t>
    </w:r>
    <w:r w:rsidRPr="00836FD2">
      <w:rPr>
        <w:rFonts w:ascii="Arial" w:hAnsi="Arial" w:cs="Arial"/>
        <w:sz w:val="16"/>
        <w:szCs w:val="16"/>
      </w:rPr>
      <w:tab/>
    </w:r>
    <w:r w:rsidRPr="00613167">
      <w:rPr>
        <w:rFonts w:ascii="Arial" w:hAnsi="Arial" w:cs="Arial"/>
        <w:b/>
        <w:sz w:val="16"/>
        <w:szCs w:val="16"/>
      </w:rPr>
      <w:t>Bankgiro 434 - 4354</w:t>
    </w:r>
    <w:r w:rsidRPr="00836FD2"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bCs/>
        <w:sz w:val="16"/>
        <w:szCs w:val="16"/>
      </w:rPr>
      <w:t>Omsorgs</w:t>
    </w:r>
    <w:r w:rsidRPr="00836FD2">
      <w:rPr>
        <w:rFonts w:ascii="Arial" w:hAnsi="Arial" w:cs="Arial"/>
        <w:b/>
        <w:bCs/>
        <w:sz w:val="16"/>
        <w:szCs w:val="16"/>
      </w:rPr>
      <w:t>kontoret</w:t>
    </w:r>
    <w:r w:rsidRPr="00836FD2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314 80 Hyltebruk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 w:rsidRPr="000C5522">
        <w:rPr>
          <w:rStyle w:val="Hyperlnk"/>
          <w:rFonts w:ascii="Arial" w:hAnsi="Arial" w:cs="Arial"/>
          <w:sz w:val="16"/>
          <w:szCs w:val="16"/>
        </w:rPr>
        <w:t>www.hylte.se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Plus</w:t>
    </w:r>
    <w:r w:rsidRPr="00836FD2">
      <w:rPr>
        <w:rFonts w:ascii="Arial" w:hAnsi="Arial" w:cs="Arial"/>
        <w:sz w:val="16"/>
        <w:szCs w:val="16"/>
      </w:rPr>
      <w:t>giro 10 53 60-2</w:t>
    </w:r>
  </w:p>
  <w:p w:rsidR="00651A2A" w:rsidRPr="003A4986" w:rsidRDefault="007A55A2" w:rsidP="003A4986">
    <w:pPr>
      <w:pStyle w:val="Sidfot"/>
      <w:jc w:val="right"/>
      <w:rPr>
        <w:rFonts w:ascii="Arial" w:hAnsi="Arial" w:cs="Arial"/>
        <w:sz w:val="20"/>
        <w:szCs w:val="20"/>
      </w:rPr>
    </w:pPr>
    <w:r w:rsidRPr="00687731">
      <w:rPr>
        <w:rFonts w:ascii="Arial" w:hAnsi="Arial" w:cs="Arial"/>
        <w:sz w:val="20"/>
        <w:szCs w:val="20"/>
      </w:rPr>
      <w:fldChar w:fldCharType="begin"/>
    </w:r>
    <w:r w:rsidRPr="00687731">
      <w:rPr>
        <w:rFonts w:ascii="Arial" w:hAnsi="Arial" w:cs="Arial"/>
        <w:sz w:val="20"/>
        <w:szCs w:val="20"/>
      </w:rPr>
      <w:instrText>PAGE  \* Arabic  \* MERGEFORMAT</w:instrText>
    </w:r>
    <w:r w:rsidRPr="00687731">
      <w:rPr>
        <w:rFonts w:ascii="Arial" w:hAnsi="Arial" w:cs="Arial"/>
        <w:sz w:val="20"/>
        <w:szCs w:val="20"/>
      </w:rPr>
      <w:fldChar w:fldCharType="separate"/>
    </w:r>
    <w:r w:rsidR="00E95340">
      <w:rPr>
        <w:rFonts w:ascii="Arial" w:hAnsi="Arial" w:cs="Arial"/>
        <w:noProof/>
        <w:sz w:val="20"/>
        <w:szCs w:val="20"/>
      </w:rPr>
      <w:t>1</w:t>
    </w:r>
    <w:r w:rsidRPr="00687731">
      <w:rPr>
        <w:rFonts w:ascii="Arial" w:hAnsi="Arial" w:cs="Arial"/>
        <w:sz w:val="20"/>
        <w:szCs w:val="20"/>
      </w:rPr>
      <w:fldChar w:fldCharType="end"/>
    </w:r>
    <w:r w:rsidRPr="00687731">
      <w:rPr>
        <w:rFonts w:ascii="Arial" w:hAnsi="Arial" w:cs="Arial"/>
        <w:sz w:val="20"/>
        <w:szCs w:val="20"/>
      </w:rPr>
      <w:t xml:space="preserve"> (</w:t>
    </w:r>
    <w:r w:rsidRPr="00687731">
      <w:rPr>
        <w:rFonts w:ascii="Arial" w:hAnsi="Arial" w:cs="Arial"/>
        <w:sz w:val="20"/>
        <w:szCs w:val="20"/>
      </w:rPr>
      <w:fldChar w:fldCharType="begin"/>
    </w:r>
    <w:r w:rsidRPr="00687731">
      <w:rPr>
        <w:rFonts w:ascii="Arial" w:hAnsi="Arial" w:cs="Arial"/>
        <w:sz w:val="20"/>
        <w:szCs w:val="20"/>
      </w:rPr>
      <w:instrText>NUMPAGES  \* Arabic  \* MERGEFORMAT</w:instrText>
    </w:r>
    <w:r w:rsidRPr="00687731">
      <w:rPr>
        <w:rFonts w:ascii="Arial" w:hAnsi="Arial" w:cs="Arial"/>
        <w:sz w:val="20"/>
        <w:szCs w:val="20"/>
      </w:rPr>
      <w:fldChar w:fldCharType="separate"/>
    </w:r>
    <w:r w:rsidR="00E95340">
      <w:rPr>
        <w:rFonts w:ascii="Arial" w:hAnsi="Arial" w:cs="Arial"/>
        <w:noProof/>
        <w:sz w:val="20"/>
        <w:szCs w:val="20"/>
      </w:rPr>
      <w:t>1</w:t>
    </w:r>
    <w:r w:rsidRPr="00687731">
      <w:rPr>
        <w:rFonts w:ascii="Arial" w:hAnsi="Arial" w:cs="Arial"/>
        <w:sz w:val="20"/>
        <w:szCs w:val="20"/>
      </w:rPr>
      <w:fldChar w:fldCharType="end"/>
    </w:r>
    <w:r w:rsidRPr="0068773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55A2">
      <w:r>
        <w:separator/>
      </w:r>
    </w:p>
  </w:footnote>
  <w:footnote w:type="continuationSeparator" w:id="0">
    <w:p w:rsidR="00000000" w:rsidRDefault="007A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2547"/>
      <w:gridCol w:w="1615"/>
      <w:gridCol w:w="1615"/>
    </w:tblGrid>
    <w:tr w:rsidR="00E67C6A" w:rsidTr="00866314">
      <w:tc>
        <w:tcPr>
          <w:tcW w:w="3285" w:type="dxa"/>
          <w:vMerge w:val="restart"/>
        </w:tcPr>
        <w:p w:rsidR="00651A2A" w:rsidRDefault="007A55A2">
          <w:pPr>
            <w:pStyle w:val="Sidhuvud"/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>
                <wp:extent cx="1490400" cy="410400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21178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400" cy="41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</w:tcPr>
        <w:p w:rsidR="00651A2A" w:rsidRDefault="007A55A2">
          <w:pPr>
            <w:pStyle w:val="Sidhuvud"/>
          </w:pPr>
        </w:p>
      </w:tc>
      <w:tc>
        <w:tcPr>
          <w:tcW w:w="3230" w:type="dxa"/>
          <w:gridSpan w:val="2"/>
        </w:tcPr>
        <w:p w:rsidR="00651A2A" w:rsidRPr="00866314" w:rsidRDefault="007A55A2">
          <w:pPr>
            <w:pStyle w:val="Sidhuvud"/>
            <w:rPr>
              <w:rFonts w:ascii="Arial" w:hAnsi="Arial" w:cs="Arial"/>
              <w:spacing w:val="40"/>
              <w:sz w:val="20"/>
              <w:szCs w:val="20"/>
            </w:rPr>
          </w:pPr>
          <w:r w:rsidRPr="00866314">
            <w:rPr>
              <w:rFonts w:ascii="Arial" w:hAnsi="Arial" w:cs="Arial"/>
              <w:spacing w:val="40"/>
              <w:sz w:val="20"/>
              <w:szCs w:val="20"/>
            </w:rPr>
            <w:t>TJÄNSTESKRIVELSE</w:t>
          </w:r>
        </w:p>
      </w:tc>
    </w:tr>
    <w:tr w:rsidR="00E67C6A" w:rsidTr="00866314">
      <w:tc>
        <w:tcPr>
          <w:tcW w:w="3285" w:type="dxa"/>
          <w:vMerge/>
        </w:tcPr>
        <w:p w:rsidR="00866314" w:rsidRDefault="007A55A2">
          <w:pPr>
            <w:pStyle w:val="Sidhuvud"/>
          </w:pPr>
        </w:p>
      </w:tc>
      <w:tc>
        <w:tcPr>
          <w:tcW w:w="2547" w:type="dxa"/>
        </w:tcPr>
        <w:p w:rsidR="00866314" w:rsidRDefault="007A55A2">
          <w:pPr>
            <w:pStyle w:val="Sidhuvud"/>
          </w:pPr>
        </w:p>
      </w:tc>
      <w:tc>
        <w:tcPr>
          <w:tcW w:w="1615" w:type="dxa"/>
        </w:tcPr>
        <w:p w:rsidR="00866314" w:rsidRPr="00FC7C77" w:rsidRDefault="007A55A2" w:rsidP="006D2A3C">
          <w:pPr>
            <w:pStyle w:val="Sidhuvud"/>
            <w:rPr>
              <w:rFonts w:ascii="Arial" w:hAnsi="Arial" w:cs="Arial"/>
              <w:sz w:val="20"/>
              <w:szCs w:val="20"/>
            </w:rPr>
          </w:pPr>
          <w:bookmarkStart w:id="3" w:name="ShortCreatedDate_repeat"/>
          <w:r w:rsidRPr="00FC7C77">
            <w:rPr>
              <w:rFonts w:ascii="Arial" w:hAnsi="Arial" w:cs="Arial"/>
              <w:sz w:val="20"/>
              <w:szCs w:val="20"/>
            </w:rPr>
            <w:t>2020-09-30</w:t>
          </w:r>
          <w:bookmarkEnd w:id="3"/>
        </w:p>
      </w:tc>
      <w:tc>
        <w:tcPr>
          <w:tcW w:w="1615" w:type="dxa"/>
        </w:tcPr>
        <w:p w:rsidR="00866314" w:rsidRDefault="007A55A2" w:rsidP="00AE6DBE">
          <w:pPr>
            <w:pStyle w:val="Sidhuvud"/>
            <w:jc w:val="right"/>
          </w:pPr>
        </w:p>
      </w:tc>
    </w:tr>
    <w:tr w:rsidR="00E67C6A" w:rsidTr="00866314">
      <w:tc>
        <w:tcPr>
          <w:tcW w:w="3285" w:type="dxa"/>
          <w:vMerge/>
        </w:tcPr>
        <w:p w:rsidR="00866314" w:rsidRDefault="007A55A2">
          <w:pPr>
            <w:pStyle w:val="Sidhuvud"/>
          </w:pPr>
        </w:p>
      </w:tc>
      <w:tc>
        <w:tcPr>
          <w:tcW w:w="2547" w:type="dxa"/>
        </w:tcPr>
        <w:p w:rsidR="00866314" w:rsidRDefault="007A55A2">
          <w:pPr>
            <w:pStyle w:val="Sidhuvud"/>
          </w:pPr>
        </w:p>
      </w:tc>
      <w:tc>
        <w:tcPr>
          <w:tcW w:w="3230" w:type="dxa"/>
          <w:gridSpan w:val="2"/>
        </w:tcPr>
        <w:p w:rsidR="00866314" w:rsidRDefault="007A55A2">
          <w:pPr>
            <w:pStyle w:val="Sidhuvud"/>
          </w:pPr>
        </w:p>
      </w:tc>
    </w:tr>
    <w:tr w:rsidR="00E67C6A" w:rsidTr="00866314">
      <w:tc>
        <w:tcPr>
          <w:tcW w:w="3285" w:type="dxa"/>
          <w:vMerge/>
        </w:tcPr>
        <w:p w:rsidR="00866314" w:rsidRDefault="007A55A2">
          <w:pPr>
            <w:pStyle w:val="Sidhuvud"/>
          </w:pPr>
        </w:p>
      </w:tc>
      <w:tc>
        <w:tcPr>
          <w:tcW w:w="2547" w:type="dxa"/>
        </w:tcPr>
        <w:p w:rsidR="00866314" w:rsidRDefault="007A55A2">
          <w:pPr>
            <w:pStyle w:val="Sidhuvud"/>
          </w:pPr>
        </w:p>
      </w:tc>
      <w:tc>
        <w:tcPr>
          <w:tcW w:w="3230" w:type="dxa"/>
          <w:gridSpan w:val="2"/>
        </w:tcPr>
        <w:p w:rsidR="00866314" w:rsidRDefault="007A55A2">
          <w:pPr>
            <w:pStyle w:val="Sidhuvud"/>
          </w:pPr>
          <w:r w:rsidRPr="00FC7C77">
            <w:rPr>
              <w:rFonts w:ascii="Arial" w:hAnsi="Arial" w:cs="Arial"/>
              <w:sz w:val="20"/>
              <w:szCs w:val="20"/>
            </w:rPr>
            <w:t xml:space="preserve">Dnr </w:t>
          </w:r>
          <w:bookmarkStart w:id="4" w:name="topLevelIdentifier_repeat"/>
          <w:r w:rsidRPr="00FC7C77">
            <w:rPr>
              <w:rFonts w:ascii="Arial" w:hAnsi="Arial" w:cs="Arial"/>
              <w:sz w:val="20"/>
              <w:szCs w:val="20"/>
            </w:rPr>
            <w:t>2020 ON0093</w:t>
          </w:r>
          <w:bookmarkEnd w:id="4"/>
        </w:p>
      </w:tc>
    </w:tr>
  </w:tbl>
  <w:p w:rsidR="00651A2A" w:rsidRPr="00866314" w:rsidRDefault="007A55A2" w:rsidP="006704BE">
    <w:pPr>
      <w:pStyle w:val="Sidhuvu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2"/>
      <w:gridCol w:w="279"/>
      <w:gridCol w:w="3257"/>
    </w:tblGrid>
    <w:tr w:rsidR="00E67C6A" w:rsidTr="000F3B4E">
      <w:trPr>
        <w:trHeight w:val="142"/>
      </w:trPr>
      <w:tc>
        <w:tcPr>
          <w:tcW w:w="5752" w:type="dxa"/>
          <w:vMerge w:val="restart"/>
        </w:tcPr>
        <w:p w:rsidR="00651A2A" w:rsidRDefault="007A55A2" w:rsidP="00AE6DBE">
          <w:pPr>
            <w:pStyle w:val="Sidhuvud"/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>
                <wp:extent cx="1670400" cy="460800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755244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400" cy="460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:rsidR="00651A2A" w:rsidRDefault="007A55A2" w:rsidP="00AE6DBE">
          <w:pPr>
            <w:pStyle w:val="Sidhuvud"/>
          </w:pPr>
        </w:p>
      </w:tc>
      <w:tc>
        <w:tcPr>
          <w:tcW w:w="3257" w:type="dxa"/>
        </w:tcPr>
        <w:p w:rsidR="00651A2A" w:rsidRPr="000B5532" w:rsidRDefault="007A55A2" w:rsidP="00AE6DBE">
          <w:pPr>
            <w:pStyle w:val="Sidhuvud"/>
            <w:rPr>
              <w:rFonts w:ascii="Arial" w:hAnsi="Arial" w:cs="Arial"/>
            </w:rPr>
          </w:pPr>
          <w:r w:rsidRPr="000B5532">
            <w:rPr>
              <w:rFonts w:ascii="Arial" w:hAnsi="Arial" w:cs="Arial"/>
              <w:spacing w:val="40"/>
              <w:sz w:val="24"/>
              <w:szCs w:val="24"/>
            </w:rPr>
            <w:t>TJÄNSTESKRIVELSE</w:t>
          </w:r>
        </w:p>
      </w:tc>
    </w:tr>
    <w:tr w:rsidR="00E67C6A" w:rsidTr="000F3B4E">
      <w:tc>
        <w:tcPr>
          <w:tcW w:w="5778" w:type="dxa"/>
          <w:vMerge/>
        </w:tcPr>
        <w:p w:rsidR="00651A2A" w:rsidRDefault="007A55A2" w:rsidP="00AE6DBE">
          <w:pPr>
            <w:pStyle w:val="Sidhuvud"/>
          </w:pP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AE6DBE">
          <w:pPr>
            <w:pStyle w:val="Sidhuvud"/>
            <w:rPr>
              <w:rFonts w:ascii="Arial" w:hAnsi="Arial" w:cs="Arial"/>
            </w:rPr>
          </w:pPr>
          <w:bookmarkStart w:id="5" w:name="ShortCreatedDate"/>
          <w:r w:rsidRPr="00C76050">
            <w:rPr>
              <w:rFonts w:ascii="Arial" w:hAnsi="Arial" w:cs="Arial"/>
            </w:rPr>
            <w:t>2020-09-30</w:t>
          </w:r>
          <w:bookmarkEnd w:id="5"/>
        </w:p>
      </w:tc>
    </w:tr>
    <w:tr w:rsidR="00E67C6A" w:rsidTr="000F3B4E">
      <w:tc>
        <w:tcPr>
          <w:tcW w:w="5778" w:type="dxa"/>
          <w:vMerge/>
        </w:tcPr>
        <w:p w:rsidR="00651A2A" w:rsidRDefault="007A55A2" w:rsidP="00AE6DBE">
          <w:pPr>
            <w:pStyle w:val="Sidhuvud"/>
          </w:pP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AE6DBE">
          <w:pPr>
            <w:pStyle w:val="Sidhuvud"/>
            <w:rPr>
              <w:rFonts w:ascii="Arial" w:hAnsi="Arial" w:cs="Arial"/>
            </w:rPr>
          </w:pPr>
        </w:p>
      </w:tc>
    </w:tr>
    <w:tr w:rsidR="00E67C6A" w:rsidTr="000F3B4E">
      <w:tc>
        <w:tcPr>
          <w:tcW w:w="5778" w:type="dxa"/>
          <w:vMerge/>
        </w:tcPr>
        <w:p w:rsidR="00651A2A" w:rsidRDefault="007A55A2" w:rsidP="00AE6DBE">
          <w:pPr>
            <w:pStyle w:val="Sidhuvud"/>
          </w:pP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0B5532">
          <w:pPr>
            <w:pStyle w:val="Sidhuvud"/>
            <w:rPr>
              <w:rFonts w:ascii="Arial" w:hAnsi="Arial" w:cs="Arial"/>
            </w:rPr>
          </w:pPr>
          <w:r w:rsidRPr="00C76050">
            <w:rPr>
              <w:rFonts w:ascii="Arial" w:hAnsi="Arial" w:cs="Arial"/>
            </w:rPr>
            <w:t xml:space="preserve">Dnr </w:t>
          </w:r>
          <w:bookmarkStart w:id="6" w:name="topLevelIdentifier"/>
          <w:r w:rsidRPr="00C76050">
            <w:rPr>
              <w:rFonts w:ascii="Arial" w:hAnsi="Arial" w:cs="Arial"/>
            </w:rPr>
            <w:t>2020 ON0093</w:t>
          </w:r>
          <w:bookmarkEnd w:id="6"/>
        </w:p>
      </w:tc>
    </w:tr>
    <w:tr w:rsidR="00E67C6A" w:rsidTr="000F3B4E">
      <w:tc>
        <w:tcPr>
          <w:tcW w:w="5778" w:type="dxa"/>
        </w:tcPr>
        <w:p w:rsidR="00651A2A" w:rsidRDefault="007A55A2" w:rsidP="00AE6DBE">
          <w:pPr>
            <w:pStyle w:val="Sidhuvud"/>
          </w:pP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AE6DBE">
          <w:pPr>
            <w:pStyle w:val="Sidhuvud"/>
            <w:rPr>
              <w:rFonts w:ascii="Arial" w:hAnsi="Arial" w:cs="Arial"/>
            </w:rPr>
          </w:pPr>
        </w:p>
      </w:tc>
    </w:tr>
    <w:tr w:rsidR="00E67C6A" w:rsidTr="000F3B4E">
      <w:tc>
        <w:tcPr>
          <w:tcW w:w="5778" w:type="dxa"/>
        </w:tcPr>
        <w:p w:rsidR="00651A2A" w:rsidRPr="000B5532" w:rsidRDefault="007A55A2" w:rsidP="003935B2">
          <w:pPr>
            <w:pStyle w:val="Sidhuvud"/>
            <w:spacing w:after="60"/>
            <w:rPr>
              <w:rFonts w:ascii="Arial" w:hAnsi="Arial" w:cs="Arial"/>
            </w:rPr>
          </w:pPr>
          <w:bookmarkStart w:id="7" w:name="documentCreatorPersonAlias"/>
          <w:r w:rsidRPr="000B5532">
            <w:rPr>
              <w:rFonts w:ascii="Arial" w:hAnsi="Arial" w:cs="Arial"/>
            </w:rPr>
            <w:t>Elin Svensson</w:t>
          </w:r>
          <w:bookmarkEnd w:id="7"/>
          <w:r w:rsidRPr="000B5532">
            <w:rPr>
              <w:rFonts w:ascii="Arial" w:hAnsi="Arial" w:cs="Arial"/>
            </w:rPr>
            <w:t xml:space="preserve">, </w:t>
          </w:r>
          <w:bookmarkStart w:id="8" w:name="documentCreatorWorkTitle"/>
          <w:r w:rsidRPr="000B5532">
            <w:rPr>
              <w:rFonts w:ascii="Arial" w:hAnsi="Arial" w:cs="Arial"/>
            </w:rPr>
            <w:t>Kvalitetsutvecklare</w:t>
          </w:r>
          <w:bookmarkEnd w:id="8"/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AE6DBE">
          <w:pPr>
            <w:pStyle w:val="Sidhuvud"/>
            <w:rPr>
              <w:rFonts w:ascii="Arial" w:hAnsi="Arial" w:cs="Arial"/>
            </w:rPr>
          </w:pPr>
        </w:p>
      </w:tc>
    </w:tr>
    <w:tr w:rsidR="00E67C6A" w:rsidTr="000F3B4E">
      <w:tc>
        <w:tcPr>
          <w:tcW w:w="5778" w:type="dxa"/>
        </w:tcPr>
        <w:p w:rsidR="00651A2A" w:rsidRPr="000B5532" w:rsidRDefault="007A55A2" w:rsidP="003935B2">
          <w:pPr>
            <w:pStyle w:val="Sidhuvud"/>
            <w:rPr>
              <w:rFonts w:ascii="Arial" w:hAnsi="Arial" w:cs="Arial"/>
            </w:rPr>
          </w:pPr>
          <w:r w:rsidRPr="000B5532">
            <w:rPr>
              <w:rFonts w:ascii="Arial" w:hAnsi="Arial" w:cs="Arial"/>
            </w:rPr>
            <w:t xml:space="preserve">Tel. </w:t>
          </w:r>
          <w:bookmarkStart w:id="9" w:name="documentCreatorWorkPhone"/>
          <w:bookmarkEnd w:id="9"/>
          <w:r>
            <w:rPr>
              <w:rFonts w:ascii="Arial" w:hAnsi="Arial" w:cs="Arial"/>
            </w:rPr>
            <w:t>0345 – 182 26</w:t>
          </w: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AE6DBE">
          <w:pPr>
            <w:pStyle w:val="Sidhuvud"/>
            <w:rPr>
              <w:rFonts w:ascii="Arial" w:hAnsi="Arial" w:cs="Arial"/>
            </w:rPr>
          </w:pPr>
          <w:bookmarkStart w:id="10" w:name="topLevelDiaryName"/>
          <w:r w:rsidRPr="00C76050">
            <w:rPr>
              <w:rFonts w:ascii="Arial" w:hAnsi="Arial" w:cs="Arial"/>
            </w:rPr>
            <w:t>Omsorgsnämnden</w:t>
          </w:r>
          <w:bookmarkEnd w:id="10"/>
        </w:p>
      </w:tc>
    </w:tr>
    <w:tr w:rsidR="00E67C6A" w:rsidTr="000F3B4E">
      <w:tc>
        <w:tcPr>
          <w:tcW w:w="5778" w:type="dxa"/>
        </w:tcPr>
        <w:p w:rsidR="00651A2A" w:rsidRPr="000B5532" w:rsidRDefault="007A55A2" w:rsidP="003935B2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E-post: </w:t>
          </w:r>
          <w:bookmarkStart w:id="11" w:name="documentCreatorWorkMail"/>
          <w:r w:rsidRPr="000B5532">
            <w:rPr>
              <w:rFonts w:ascii="Arial" w:hAnsi="Arial" w:cs="Arial"/>
            </w:rPr>
            <w:t>elin.svensson@hylte.se</w:t>
          </w:r>
          <w:bookmarkEnd w:id="11"/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C76050" w:rsidRDefault="007A55A2" w:rsidP="00AE6DBE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67C6A" w:rsidTr="000F3B4E">
      <w:tc>
        <w:tcPr>
          <w:tcW w:w="5778" w:type="dxa"/>
        </w:tcPr>
        <w:p w:rsidR="00651A2A" w:rsidRPr="008959F1" w:rsidRDefault="007A55A2" w:rsidP="00AE6DBE">
          <w:pPr>
            <w:pStyle w:val="Sidhuvud"/>
            <w:rPr>
              <w:i/>
              <w:sz w:val="20"/>
              <w:szCs w:val="20"/>
            </w:rPr>
          </w:pP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657B20" w:rsidRDefault="007A55A2" w:rsidP="00AE6DBE">
          <w:pPr>
            <w:pStyle w:val="Sidhuvud"/>
            <w:rPr>
              <w:b/>
              <w:sz w:val="20"/>
              <w:szCs w:val="20"/>
            </w:rPr>
          </w:pPr>
        </w:p>
      </w:tc>
    </w:tr>
    <w:tr w:rsidR="00E67C6A" w:rsidTr="000F3B4E">
      <w:tc>
        <w:tcPr>
          <w:tcW w:w="5778" w:type="dxa"/>
        </w:tcPr>
        <w:p w:rsidR="00651A2A" w:rsidRPr="008959F1" w:rsidRDefault="007A55A2" w:rsidP="00AE6DBE">
          <w:pPr>
            <w:pStyle w:val="Sidhuvud"/>
            <w:rPr>
              <w:i/>
              <w:sz w:val="20"/>
              <w:szCs w:val="20"/>
            </w:rPr>
          </w:pPr>
        </w:p>
      </w:tc>
      <w:tc>
        <w:tcPr>
          <w:tcW w:w="280" w:type="dxa"/>
        </w:tcPr>
        <w:p w:rsidR="00651A2A" w:rsidRDefault="007A55A2" w:rsidP="00AE6DBE">
          <w:pPr>
            <w:pStyle w:val="Sidhuvud"/>
          </w:pPr>
        </w:p>
      </w:tc>
      <w:tc>
        <w:tcPr>
          <w:tcW w:w="3230" w:type="dxa"/>
        </w:tcPr>
        <w:p w:rsidR="00651A2A" w:rsidRPr="00657B20" w:rsidRDefault="007A55A2" w:rsidP="00AE6DBE">
          <w:pPr>
            <w:pStyle w:val="Sidhuvud"/>
            <w:rPr>
              <w:b/>
              <w:sz w:val="20"/>
              <w:szCs w:val="20"/>
            </w:rPr>
          </w:pPr>
        </w:p>
      </w:tc>
    </w:tr>
  </w:tbl>
  <w:p w:rsidR="00651A2A" w:rsidRDefault="007A55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5BE8"/>
    <w:multiLevelType w:val="hybridMultilevel"/>
    <w:tmpl w:val="6D5CD130"/>
    <w:lvl w:ilvl="0" w:tplc="5426CF9C">
      <w:start w:val="20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34E46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8F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45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80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0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C5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6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2D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76F6"/>
    <w:multiLevelType w:val="hybridMultilevel"/>
    <w:tmpl w:val="86DE83A6"/>
    <w:lvl w:ilvl="0" w:tplc="6C28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2263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09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2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D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06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83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0D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A"/>
    <w:rsid w:val="007A55A2"/>
    <w:rsid w:val="00E67C6A"/>
    <w:rsid w:val="00E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2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51A2A"/>
    <w:pPr>
      <w:keepNext/>
      <w:keepLines/>
      <w:spacing w:before="12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4562"/>
    <w:pPr>
      <w:keepNext/>
      <w:keepLines/>
      <w:spacing w:before="48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B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0B62"/>
  </w:style>
  <w:style w:type="paragraph" w:styleId="Sidfot">
    <w:name w:val="footer"/>
    <w:basedOn w:val="Normal"/>
    <w:link w:val="SidfotChar"/>
    <w:uiPriority w:val="99"/>
    <w:unhideWhenUsed/>
    <w:rsid w:val="00710B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0B62"/>
  </w:style>
  <w:style w:type="table" w:styleId="Tabellrutnt">
    <w:name w:val="Table Grid"/>
    <w:basedOn w:val="Normaltabell"/>
    <w:uiPriority w:val="39"/>
    <w:rsid w:val="0075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0B5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B5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51A2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44562"/>
    <w:rPr>
      <w:rFonts w:ascii="Arial" w:eastAsiaTheme="majorEastAsia" w:hAnsi="Arial" w:cstheme="majorBidi"/>
      <w:b/>
      <w:sz w:val="26"/>
      <w:szCs w:val="26"/>
    </w:rPr>
  </w:style>
  <w:style w:type="paragraph" w:styleId="Liststycke">
    <w:name w:val="List Paragraph"/>
    <w:basedOn w:val="Normal"/>
    <w:uiPriority w:val="34"/>
    <w:qFormat/>
    <w:rsid w:val="004378A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67F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F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FA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4986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2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51A2A"/>
    <w:pPr>
      <w:keepNext/>
      <w:keepLines/>
      <w:spacing w:before="12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4562"/>
    <w:pPr>
      <w:keepNext/>
      <w:keepLines/>
      <w:spacing w:before="48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B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0B62"/>
  </w:style>
  <w:style w:type="paragraph" w:styleId="Sidfot">
    <w:name w:val="footer"/>
    <w:basedOn w:val="Normal"/>
    <w:link w:val="SidfotChar"/>
    <w:uiPriority w:val="99"/>
    <w:unhideWhenUsed/>
    <w:rsid w:val="00710B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0B62"/>
  </w:style>
  <w:style w:type="table" w:styleId="Tabellrutnt">
    <w:name w:val="Table Grid"/>
    <w:basedOn w:val="Normaltabell"/>
    <w:uiPriority w:val="39"/>
    <w:rsid w:val="0075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0B5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B5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51A2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44562"/>
    <w:rPr>
      <w:rFonts w:ascii="Arial" w:eastAsiaTheme="majorEastAsia" w:hAnsi="Arial" w:cstheme="majorBidi"/>
      <w:b/>
      <w:sz w:val="26"/>
      <w:szCs w:val="26"/>
    </w:rPr>
  </w:style>
  <w:style w:type="paragraph" w:styleId="Liststycke">
    <w:name w:val="List Paragraph"/>
    <w:basedOn w:val="Normal"/>
    <w:uiPriority w:val="34"/>
    <w:qFormat/>
    <w:rsid w:val="004378A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67F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F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FA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498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l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81D7-A1BC-413E-94EB-CC005E7F95DE}"/>
      </w:docPartPr>
      <w:docPartBody>
        <w:p w:rsidR="008356CF" w:rsidRDefault="000C0ACF">
          <w:r w:rsidRPr="006C447A">
            <w:rPr>
              <w:rStyle w:val="Platshlla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F714-291C-4B7F-83C1-5BED621F1DDE}"/>
      </w:docPartPr>
      <w:docPartBody>
        <w:p w:rsidR="003367DB" w:rsidRDefault="000C0ACF">
          <w:r w:rsidRPr="00852821">
            <w:rPr>
              <w:rStyle w:val="Platshllartext"/>
            </w:rPr>
            <w:t>Click here to enter text.</w:t>
          </w:r>
        </w:p>
      </w:docPartBody>
    </w:docPart>
    <w:docPart>
      <w:docPartPr>
        <w:name w:val="BD2D4A24EB2A4837AAE5722E4E15D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EB435-E280-495A-93AA-1B7F8B4C4D55}"/>
      </w:docPartPr>
      <w:docPartBody>
        <w:p w:rsidR="0073607E" w:rsidRDefault="000C0ACF" w:rsidP="00C65FD0">
          <w:pPr>
            <w:pStyle w:val="BD2D4A24EB2A4837AAE5722E4E15DF606"/>
          </w:pPr>
          <w:r w:rsidRPr="00651A2A">
            <w:t>Klicka här för att skriva ärenderubrik</w:t>
          </w:r>
        </w:p>
      </w:docPartBody>
    </w:docPart>
    <w:docPart>
      <w:docPartPr>
        <w:name w:val="D070B3A260AE40C5B97E59E3EFB87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EA592-6F6B-47AA-A4D7-C1D8C5A49B30}"/>
      </w:docPartPr>
      <w:docPartBody>
        <w:p w:rsidR="0073607E" w:rsidRDefault="000C0ACF" w:rsidP="00D8384C">
          <w:pPr>
            <w:pStyle w:val="D070B3A260AE40C5B97E59E3EFB87AF16"/>
          </w:pPr>
          <w:r w:rsidRPr="00B96C85">
            <w:rPr>
              <w:rStyle w:val="Platshllartext"/>
              <w:rFonts w:cs="Times New Roman"/>
            </w:rPr>
            <w:t>Klicka här för att skriva förslag till beslut.</w:t>
          </w:r>
        </w:p>
      </w:docPartBody>
    </w:docPart>
    <w:docPart>
      <w:docPartPr>
        <w:name w:val="BE5F0F2AC17D48E1AD60680EC17A7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B06EA-5EE8-425F-8EC0-B2A6BA2ECDC4}"/>
      </w:docPartPr>
      <w:docPartBody>
        <w:p w:rsidR="0073607E" w:rsidRDefault="000C0ACF" w:rsidP="00D8384C">
          <w:pPr>
            <w:pStyle w:val="BE5F0F2AC17D48E1AD60680EC17A7F596"/>
          </w:pPr>
          <w:r w:rsidRPr="00B96C85">
            <w:rPr>
              <w:rStyle w:val="Platshllartext"/>
              <w:rFonts w:cs="Times New Roman"/>
            </w:rPr>
            <w:t>Klicka här för att skriva en sammanfattning.</w:t>
          </w:r>
        </w:p>
      </w:docPartBody>
    </w:docPart>
    <w:docPart>
      <w:docPartPr>
        <w:name w:val="00AE616BB58147938ED348F7B8A16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10752-A43F-4574-98E2-6193BC7E81CC}"/>
      </w:docPartPr>
      <w:docPartBody>
        <w:p w:rsidR="0073607E" w:rsidRDefault="000C0ACF" w:rsidP="00D8384C">
          <w:pPr>
            <w:pStyle w:val="00AE616BB58147938ED348F7B8A168C96"/>
          </w:pPr>
          <w:r w:rsidRPr="00B96C85">
            <w:rPr>
              <w:rStyle w:val="Platshllartext"/>
              <w:rFonts w:cs="Times New Roman"/>
            </w:rPr>
            <w:t>Klicka här för att fylla i vilka beslutet ska skickas till.</w:t>
          </w:r>
        </w:p>
      </w:docPartBody>
    </w:docPart>
    <w:docPart>
      <w:docPartPr>
        <w:name w:val="229DF3EA8E784D878304F25787689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601C8-1026-4437-933B-9CAD5160709D}"/>
      </w:docPartPr>
      <w:docPartBody>
        <w:p w:rsidR="000C0ACF" w:rsidRDefault="000C0ACF" w:rsidP="00882DFF">
          <w:pPr>
            <w:pStyle w:val="229DF3EA8E784D878304F257876890C4"/>
          </w:pPr>
          <w:r w:rsidRPr="00651A2A">
            <w:t xml:space="preserve">Klicka här </w:t>
          </w:r>
          <w:r w:rsidRPr="00651A2A">
            <w:t>för att skriva ärenderubrik</w:t>
          </w:r>
        </w:p>
      </w:docPartBody>
    </w:docPart>
    <w:docPart>
      <w:docPartPr>
        <w:name w:val="63465ACDDDB040A8BC34792A70FB0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415AF-7F2B-4E30-A073-3B0EC817FD98}"/>
      </w:docPartPr>
      <w:docPartBody>
        <w:p w:rsidR="000C0ACF" w:rsidRDefault="000C0ACF" w:rsidP="00882DFF">
          <w:pPr>
            <w:pStyle w:val="63465ACDDDB040A8BC34792A70FB0F91"/>
          </w:pPr>
          <w:r w:rsidRPr="00B96C85">
            <w:rPr>
              <w:rStyle w:val="Platshllartext"/>
              <w:rFonts w:cs="Times New Roman"/>
            </w:rPr>
            <w:t>Klicka här för att skriva förslag till beslut.</w:t>
          </w:r>
        </w:p>
      </w:docPartBody>
    </w:docPart>
    <w:docPart>
      <w:docPartPr>
        <w:name w:val="2CB9E39ACABE4B5989DBA4E2EE26E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0A63F-1B63-43A8-A930-0A4773375F33}"/>
      </w:docPartPr>
      <w:docPartBody>
        <w:p w:rsidR="000C0ACF" w:rsidRDefault="000C0ACF" w:rsidP="00882DFF">
          <w:pPr>
            <w:pStyle w:val="2CB9E39ACABE4B5989DBA4E2EE26E873"/>
          </w:pPr>
          <w:r w:rsidRPr="00B96C85">
            <w:rPr>
              <w:rStyle w:val="Platshllartext"/>
              <w:rFonts w:cs="Times New Roman"/>
            </w:rPr>
            <w:t>Klicka här för att skriva en sammanfattning.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CF"/>
    <w:rsid w:val="000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2DFF"/>
    <w:rPr>
      <w:color w:val="808080"/>
    </w:rPr>
  </w:style>
  <w:style w:type="paragraph" w:customStyle="1" w:styleId="BCCBB1A3C8984C1FACB5A87EE8A76CE6">
    <w:name w:val="BCCBB1A3C8984C1FACB5A87EE8A76CE6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">
    <w:name w:val="D5CC35D225A34F8E8EE334F2645BFA8D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">
    <w:name w:val="B8941162AEF944DE9C75F1390EB1B99F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">
    <w:name w:val="BCCBB1A3C8984C1FACB5A87EE8A76CE61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">
    <w:name w:val="D5CC35D225A34F8E8EE334F2645BFA8D1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">
    <w:name w:val="B8941162AEF944DE9C75F1390EB1B99F1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2">
    <w:name w:val="BCCBB1A3C8984C1FACB5A87EE8A76CE62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2">
    <w:name w:val="D5CC35D225A34F8E8EE334F2645BFA8D2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2">
    <w:name w:val="B8941162AEF944DE9C75F1390EB1B99F2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3">
    <w:name w:val="BCCBB1A3C8984C1FACB5A87EE8A76CE63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3">
    <w:name w:val="D5CC35D225A34F8E8EE334F2645BFA8D3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3">
    <w:name w:val="B8941162AEF944DE9C75F1390EB1B99F3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93C0F69E09F44F0A954A24E453AFA3FD">
    <w:name w:val="93C0F69E09F44F0A954A24E453AFA3FD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50661709173B40CA93AB36D115BCAE06">
    <w:name w:val="50661709173B40CA93AB36D115BCAE06"/>
    <w:rsid w:val="00E407CD"/>
  </w:style>
  <w:style w:type="paragraph" w:customStyle="1" w:styleId="BCCBB1A3C8984C1FACB5A87EE8A76CE64">
    <w:name w:val="BCCBB1A3C8984C1FACB5A87EE8A76CE64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4">
    <w:name w:val="D5CC35D225A34F8E8EE334F2645BFA8D4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4">
    <w:name w:val="B8941162AEF944DE9C75F1390EB1B99F4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FDBE20CC644F41E68E62268527BB102E">
    <w:name w:val="FDBE20CC644F41E68E62268527BB102E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50661709173B40CA93AB36D115BCAE061">
    <w:name w:val="50661709173B40CA93AB36D115BCAE061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5">
    <w:name w:val="BCCBB1A3C8984C1FACB5A87EE8A76CE65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5">
    <w:name w:val="D5CC35D225A34F8E8EE334F2645BFA8D5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5">
    <w:name w:val="B8941162AEF944DE9C75F1390EB1B99F5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6">
    <w:name w:val="BCCBB1A3C8984C1FACB5A87EE8A76CE66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6">
    <w:name w:val="D5CC35D225A34F8E8EE334F2645BFA8D6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6">
    <w:name w:val="B8941162AEF944DE9C75F1390EB1B99F6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7">
    <w:name w:val="BCCBB1A3C8984C1FACB5A87EE8A76CE67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7">
    <w:name w:val="D5CC35D225A34F8E8EE334F2645BFA8D7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7">
    <w:name w:val="B8941162AEF944DE9C75F1390EB1B99F7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8">
    <w:name w:val="BCCBB1A3C8984C1FACB5A87EE8A76CE68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8">
    <w:name w:val="D5CC35D225A34F8E8EE334F2645BFA8D8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8">
    <w:name w:val="B8941162AEF944DE9C75F1390EB1B99F8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9">
    <w:name w:val="BCCBB1A3C8984C1FACB5A87EE8A76CE69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9">
    <w:name w:val="D5CC35D225A34F8E8EE334F2645BFA8D9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9">
    <w:name w:val="B8941162AEF944DE9C75F1390EB1B99F9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0">
    <w:name w:val="BCCBB1A3C8984C1FACB5A87EE8A76CE610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0">
    <w:name w:val="D5CC35D225A34F8E8EE334F2645BFA8D10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0">
    <w:name w:val="B8941162AEF944DE9C75F1390EB1B99F10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1">
    <w:name w:val="BCCBB1A3C8984C1FACB5A87EE8A76CE611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1">
    <w:name w:val="D5CC35D225A34F8E8EE334F2645BFA8D11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1">
    <w:name w:val="B8941162AEF944DE9C75F1390EB1B99F11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2">
    <w:name w:val="BCCBB1A3C8984C1FACB5A87EE8A76CE612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2">
    <w:name w:val="D5CC35D225A34F8E8EE334F2645BFA8D12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2">
    <w:name w:val="B8941162AEF944DE9C75F1390EB1B99F12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8A1830ED2729402F934C7B4B891C986B">
    <w:name w:val="8A1830ED2729402F934C7B4B891C986B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3">
    <w:name w:val="BCCBB1A3C8984C1FACB5A87EE8A76CE613"/>
    <w:rsid w:val="00EE165B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BACC59F7B45C4CE19EFBD8DE2EF3371D">
    <w:name w:val="BACC59F7B45C4CE19EFBD8DE2EF3371D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D5CC35D225A34F8E8EE334F2645BFA8D13">
    <w:name w:val="D5CC35D225A34F8E8EE334F2645BFA8D13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3">
    <w:name w:val="B8941162AEF944DE9C75F1390EB1B99F13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8A1830ED2729402F934C7B4B891C986B1">
    <w:name w:val="8A1830ED2729402F934C7B4B891C986B1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">
    <w:name w:val="BD2D4A24EB2A4837AAE5722E4E15DF60"/>
    <w:rsid w:val="007800F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4">
    <w:name w:val="D5CC35D225A34F8E8EE334F2645BFA8D14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4">
    <w:name w:val="B8941162AEF944DE9C75F1390EB1B99F14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8A1830ED2729402F934C7B4B891C986B2">
    <w:name w:val="8A1830ED2729402F934C7B4B891C986B2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1">
    <w:name w:val="BD2D4A24EB2A4837AAE5722E4E15DF601"/>
    <w:rsid w:val="007800F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">
    <w:name w:val="D070B3A260AE40C5B97E59E3EFB87AF1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">
    <w:name w:val="BE5F0F2AC17D48E1AD60680EC17A7F59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">
    <w:name w:val="00AE616BB58147938ED348F7B8A168C9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2">
    <w:name w:val="BD2D4A24EB2A4837AAE5722E4E15DF602"/>
    <w:rsid w:val="0073607E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1">
    <w:name w:val="D070B3A260AE40C5B97E59E3EFB87AF11"/>
    <w:rsid w:val="0073607E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1">
    <w:name w:val="BE5F0F2AC17D48E1AD60680EC17A7F591"/>
    <w:rsid w:val="0073607E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1">
    <w:name w:val="00AE616BB58147938ED348F7B8A168C91"/>
    <w:rsid w:val="0073607E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3">
    <w:name w:val="BD2D4A24EB2A4837AAE5722E4E15DF603"/>
    <w:rsid w:val="00F5186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2">
    <w:name w:val="D070B3A260AE40C5B97E59E3EFB87AF12"/>
    <w:rsid w:val="00F5186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2">
    <w:name w:val="BE5F0F2AC17D48E1AD60680EC17A7F592"/>
    <w:rsid w:val="00F5186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2">
    <w:name w:val="00AE616BB58147938ED348F7B8A168C92"/>
    <w:rsid w:val="00F5186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4">
    <w:name w:val="BD2D4A24EB2A4837AAE5722E4E15DF604"/>
    <w:rsid w:val="00DC7A02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">
    <w:name w:val="9F4DCBAD6B3D4040B3D2A94BA7E5936D"/>
    <w:rsid w:val="00DC7A02"/>
    <w:pPr>
      <w:keepNext/>
      <w:keepLines/>
      <w:spacing w:before="480" w:after="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D070B3A260AE40C5B97E59E3EFB87AF13">
    <w:name w:val="D070B3A260AE40C5B97E59E3EFB87AF13"/>
    <w:rsid w:val="00DC7A02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3">
    <w:name w:val="BE5F0F2AC17D48E1AD60680EC17A7F593"/>
    <w:rsid w:val="00DC7A02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3">
    <w:name w:val="00AE616BB58147938ED348F7B8A168C93"/>
    <w:rsid w:val="00DC7A02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5">
    <w:name w:val="BD2D4A24EB2A4837AAE5722E4E15DF605"/>
    <w:rsid w:val="00C65FD0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1">
    <w:name w:val="9F4DCBAD6B3D4040B3D2A94BA7E5936D1"/>
    <w:rsid w:val="00C65FD0"/>
    <w:pPr>
      <w:keepNext/>
      <w:keepLines/>
      <w:spacing w:before="480" w:after="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D070B3A260AE40C5B97E59E3EFB87AF14">
    <w:name w:val="D070B3A260AE40C5B97E59E3EFB87AF14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4">
    <w:name w:val="BE5F0F2AC17D48E1AD60680EC17A7F594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4">
    <w:name w:val="00AE616BB58147938ED348F7B8A168C94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6">
    <w:name w:val="BD2D4A24EB2A4837AAE5722E4E15DF606"/>
    <w:rsid w:val="00C65FD0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2">
    <w:name w:val="9F4DCBAD6B3D4040B3D2A94BA7E5936D2"/>
    <w:rsid w:val="00C65FD0"/>
    <w:pPr>
      <w:keepNext/>
      <w:keepLines/>
      <w:spacing w:before="480" w:after="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D070B3A260AE40C5B97E59E3EFB87AF15">
    <w:name w:val="D070B3A260AE40C5B97E59E3EFB87AF15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5">
    <w:name w:val="BE5F0F2AC17D48E1AD60680EC17A7F595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5">
    <w:name w:val="00AE616BB58147938ED348F7B8A168C95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D070B3A260AE40C5B97E59E3EFB87AF16">
    <w:name w:val="D070B3A260AE40C5B97E59E3EFB87AF16"/>
    <w:rsid w:val="00D8384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E5F0F2AC17D48E1AD60680EC17A7F596">
    <w:name w:val="BE5F0F2AC17D48E1AD60680EC17A7F596"/>
    <w:rsid w:val="00D8384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AE616BB58147938ED348F7B8A168C96">
    <w:name w:val="00AE616BB58147938ED348F7B8A168C96"/>
    <w:rsid w:val="00D8384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29DF3EA8E784D878304F257876890C4">
    <w:name w:val="229DF3EA8E784D878304F257876890C4"/>
    <w:rsid w:val="00882DFF"/>
  </w:style>
  <w:style w:type="paragraph" w:customStyle="1" w:styleId="63465ACDDDB040A8BC34792A70FB0F91">
    <w:name w:val="63465ACDDDB040A8BC34792A70FB0F91"/>
    <w:rsid w:val="00882DFF"/>
  </w:style>
  <w:style w:type="paragraph" w:customStyle="1" w:styleId="2CB9E39ACABE4B5989DBA4E2EE26E873">
    <w:name w:val="2CB9E39ACABE4B5989DBA4E2EE26E873"/>
    <w:rsid w:val="00882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2DFF"/>
    <w:rPr>
      <w:color w:val="808080"/>
    </w:rPr>
  </w:style>
  <w:style w:type="paragraph" w:customStyle="1" w:styleId="BCCBB1A3C8984C1FACB5A87EE8A76CE6">
    <w:name w:val="BCCBB1A3C8984C1FACB5A87EE8A76CE6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">
    <w:name w:val="D5CC35D225A34F8E8EE334F2645BFA8D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">
    <w:name w:val="B8941162AEF944DE9C75F1390EB1B99F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">
    <w:name w:val="BCCBB1A3C8984C1FACB5A87EE8A76CE61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">
    <w:name w:val="D5CC35D225A34F8E8EE334F2645BFA8D1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">
    <w:name w:val="B8941162AEF944DE9C75F1390EB1B99F1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2">
    <w:name w:val="BCCBB1A3C8984C1FACB5A87EE8A76CE62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2">
    <w:name w:val="D5CC35D225A34F8E8EE334F2645BFA8D2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2">
    <w:name w:val="B8941162AEF944DE9C75F1390EB1B99F2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3">
    <w:name w:val="BCCBB1A3C8984C1FACB5A87EE8A76CE63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3">
    <w:name w:val="D5CC35D225A34F8E8EE334F2645BFA8D3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3">
    <w:name w:val="B8941162AEF944DE9C75F1390EB1B99F3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93C0F69E09F44F0A954A24E453AFA3FD">
    <w:name w:val="93C0F69E09F44F0A954A24E453AFA3FD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50661709173B40CA93AB36D115BCAE06">
    <w:name w:val="50661709173B40CA93AB36D115BCAE06"/>
    <w:rsid w:val="00E407CD"/>
  </w:style>
  <w:style w:type="paragraph" w:customStyle="1" w:styleId="BCCBB1A3C8984C1FACB5A87EE8A76CE64">
    <w:name w:val="BCCBB1A3C8984C1FACB5A87EE8A76CE64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4">
    <w:name w:val="D5CC35D225A34F8E8EE334F2645BFA8D4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4">
    <w:name w:val="B8941162AEF944DE9C75F1390EB1B99F4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FDBE20CC644F41E68E62268527BB102E">
    <w:name w:val="FDBE20CC644F41E68E62268527BB102E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50661709173B40CA93AB36D115BCAE061">
    <w:name w:val="50661709173B40CA93AB36D115BCAE061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5">
    <w:name w:val="BCCBB1A3C8984C1FACB5A87EE8A76CE65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5">
    <w:name w:val="D5CC35D225A34F8E8EE334F2645BFA8D5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5">
    <w:name w:val="B8941162AEF944DE9C75F1390EB1B99F5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6">
    <w:name w:val="BCCBB1A3C8984C1FACB5A87EE8A76CE66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6">
    <w:name w:val="D5CC35D225A34F8E8EE334F2645BFA8D6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6">
    <w:name w:val="B8941162AEF944DE9C75F1390EB1B99F6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7">
    <w:name w:val="BCCBB1A3C8984C1FACB5A87EE8A76CE67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7">
    <w:name w:val="D5CC35D225A34F8E8EE334F2645BFA8D7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7">
    <w:name w:val="B8941162AEF944DE9C75F1390EB1B99F7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8">
    <w:name w:val="BCCBB1A3C8984C1FACB5A87EE8A76CE68"/>
    <w:rsid w:val="00E407CD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8">
    <w:name w:val="D5CC35D225A34F8E8EE334F2645BFA8D8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8">
    <w:name w:val="B8941162AEF944DE9C75F1390EB1B99F8"/>
    <w:rsid w:val="00E407CD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9">
    <w:name w:val="BCCBB1A3C8984C1FACB5A87EE8A76CE69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9">
    <w:name w:val="D5CC35D225A34F8E8EE334F2645BFA8D9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9">
    <w:name w:val="B8941162AEF944DE9C75F1390EB1B99F9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0">
    <w:name w:val="BCCBB1A3C8984C1FACB5A87EE8A76CE610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0">
    <w:name w:val="D5CC35D225A34F8E8EE334F2645BFA8D10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0">
    <w:name w:val="B8941162AEF944DE9C75F1390EB1B99F10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1">
    <w:name w:val="BCCBB1A3C8984C1FACB5A87EE8A76CE611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1">
    <w:name w:val="D5CC35D225A34F8E8EE334F2645BFA8D11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1">
    <w:name w:val="B8941162AEF944DE9C75F1390EB1B99F11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2">
    <w:name w:val="BCCBB1A3C8984C1FACB5A87EE8A76CE612"/>
    <w:rsid w:val="008356CF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2">
    <w:name w:val="D5CC35D225A34F8E8EE334F2645BFA8D12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2">
    <w:name w:val="B8941162AEF944DE9C75F1390EB1B99F12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8A1830ED2729402F934C7B4B891C986B">
    <w:name w:val="8A1830ED2729402F934C7B4B891C986B"/>
    <w:rsid w:val="008356CF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CCBB1A3C8984C1FACB5A87EE8A76CE613">
    <w:name w:val="BCCBB1A3C8984C1FACB5A87EE8A76CE613"/>
    <w:rsid w:val="00EE165B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BACC59F7B45C4CE19EFBD8DE2EF3371D">
    <w:name w:val="BACC59F7B45C4CE19EFBD8DE2EF3371D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D5CC35D225A34F8E8EE334F2645BFA8D13">
    <w:name w:val="D5CC35D225A34F8E8EE334F2645BFA8D13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3">
    <w:name w:val="B8941162AEF944DE9C75F1390EB1B99F13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8A1830ED2729402F934C7B4B891C986B1">
    <w:name w:val="8A1830ED2729402F934C7B4B891C986B1"/>
    <w:rsid w:val="00EE165B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">
    <w:name w:val="BD2D4A24EB2A4837AAE5722E4E15DF60"/>
    <w:rsid w:val="007800F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4">
    <w:name w:val="D5CC35D225A34F8E8EE334F2645BFA8D14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8941162AEF944DE9C75F1390EB1B99F14">
    <w:name w:val="B8941162AEF944DE9C75F1390EB1B99F14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8A1830ED2729402F934C7B4B891C986B2">
    <w:name w:val="8A1830ED2729402F934C7B4B891C986B2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1">
    <w:name w:val="BD2D4A24EB2A4837AAE5722E4E15DF601"/>
    <w:rsid w:val="007800F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">
    <w:name w:val="D070B3A260AE40C5B97E59E3EFB87AF1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">
    <w:name w:val="BE5F0F2AC17D48E1AD60680EC17A7F59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">
    <w:name w:val="00AE616BB58147938ED348F7B8A168C9"/>
    <w:rsid w:val="007800F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2">
    <w:name w:val="BD2D4A24EB2A4837AAE5722E4E15DF602"/>
    <w:rsid w:val="0073607E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1">
    <w:name w:val="D070B3A260AE40C5B97E59E3EFB87AF11"/>
    <w:rsid w:val="0073607E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1">
    <w:name w:val="BE5F0F2AC17D48E1AD60680EC17A7F591"/>
    <w:rsid w:val="0073607E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1">
    <w:name w:val="00AE616BB58147938ED348F7B8A168C91"/>
    <w:rsid w:val="0073607E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3">
    <w:name w:val="BD2D4A24EB2A4837AAE5722E4E15DF603"/>
    <w:rsid w:val="00F5186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2">
    <w:name w:val="D070B3A260AE40C5B97E59E3EFB87AF12"/>
    <w:rsid w:val="00F5186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2">
    <w:name w:val="BE5F0F2AC17D48E1AD60680EC17A7F592"/>
    <w:rsid w:val="00F5186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2">
    <w:name w:val="00AE616BB58147938ED348F7B8A168C92"/>
    <w:rsid w:val="00F51869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4">
    <w:name w:val="BD2D4A24EB2A4837AAE5722E4E15DF604"/>
    <w:rsid w:val="00DC7A02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">
    <w:name w:val="9F4DCBAD6B3D4040B3D2A94BA7E5936D"/>
    <w:rsid w:val="00DC7A02"/>
    <w:pPr>
      <w:keepNext/>
      <w:keepLines/>
      <w:spacing w:before="480" w:after="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D070B3A260AE40C5B97E59E3EFB87AF13">
    <w:name w:val="D070B3A260AE40C5B97E59E3EFB87AF13"/>
    <w:rsid w:val="00DC7A02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3">
    <w:name w:val="BE5F0F2AC17D48E1AD60680EC17A7F593"/>
    <w:rsid w:val="00DC7A02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3">
    <w:name w:val="00AE616BB58147938ED348F7B8A168C93"/>
    <w:rsid w:val="00DC7A02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5">
    <w:name w:val="BD2D4A24EB2A4837AAE5722E4E15DF605"/>
    <w:rsid w:val="00C65FD0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1">
    <w:name w:val="9F4DCBAD6B3D4040B3D2A94BA7E5936D1"/>
    <w:rsid w:val="00C65FD0"/>
    <w:pPr>
      <w:keepNext/>
      <w:keepLines/>
      <w:spacing w:before="480" w:after="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D070B3A260AE40C5B97E59E3EFB87AF14">
    <w:name w:val="D070B3A260AE40C5B97E59E3EFB87AF14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4">
    <w:name w:val="BE5F0F2AC17D48E1AD60680EC17A7F594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4">
    <w:name w:val="00AE616BB58147938ED348F7B8A168C94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D2D4A24EB2A4837AAE5722E4E15DF606">
    <w:name w:val="BD2D4A24EB2A4837AAE5722E4E15DF606"/>
    <w:rsid w:val="00C65FD0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2">
    <w:name w:val="9F4DCBAD6B3D4040B3D2A94BA7E5936D2"/>
    <w:rsid w:val="00C65FD0"/>
    <w:pPr>
      <w:keepNext/>
      <w:keepLines/>
      <w:spacing w:before="480" w:after="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D070B3A260AE40C5B97E59E3EFB87AF15">
    <w:name w:val="D070B3A260AE40C5B97E59E3EFB87AF15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BE5F0F2AC17D48E1AD60680EC17A7F595">
    <w:name w:val="BE5F0F2AC17D48E1AD60680EC17A7F595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00AE616BB58147938ED348F7B8A168C95">
    <w:name w:val="00AE616BB58147938ED348F7B8A168C95"/>
    <w:rsid w:val="00C65FD0"/>
    <w:pPr>
      <w:spacing w:after="160" w:line="259" w:lineRule="auto"/>
    </w:pPr>
    <w:rPr>
      <w:rFonts w:ascii="Georgia" w:eastAsiaTheme="minorHAnsi" w:hAnsi="Georgia"/>
      <w:lang w:eastAsia="en-US"/>
    </w:rPr>
  </w:style>
  <w:style w:type="paragraph" w:customStyle="1" w:styleId="D070B3A260AE40C5B97E59E3EFB87AF16">
    <w:name w:val="D070B3A260AE40C5B97E59E3EFB87AF16"/>
    <w:rsid w:val="00D8384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E5F0F2AC17D48E1AD60680EC17A7F596">
    <w:name w:val="BE5F0F2AC17D48E1AD60680EC17A7F596"/>
    <w:rsid w:val="00D8384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AE616BB58147938ED348F7B8A168C96">
    <w:name w:val="00AE616BB58147938ED348F7B8A168C96"/>
    <w:rsid w:val="00D8384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29DF3EA8E784D878304F257876890C4">
    <w:name w:val="229DF3EA8E784D878304F257876890C4"/>
    <w:rsid w:val="00882DFF"/>
  </w:style>
  <w:style w:type="paragraph" w:customStyle="1" w:styleId="63465ACDDDB040A8BC34792A70FB0F91">
    <w:name w:val="63465ACDDDB040A8BC34792A70FB0F91"/>
    <w:rsid w:val="00882DFF"/>
  </w:style>
  <w:style w:type="paragraph" w:customStyle="1" w:styleId="2CB9E39ACABE4B5989DBA4E2EE26E873">
    <w:name w:val="2CB9E39ACABE4B5989DBA4E2EE26E873"/>
    <w:rsid w:val="00882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03D0-50E0-4FC4-AC53-70B46AC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6C758D5</Template>
  <TotalTime>2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Rexed</dc:creator>
  <cp:lastModifiedBy>Sara Lall</cp:lastModifiedBy>
  <cp:revision>2</cp:revision>
  <dcterms:created xsi:type="dcterms:W3CDTF">2020-10-23T08:15:00Z</dcterms:created>
  <dcterms:modified xsi:type="dcterms:W3CDTF">2020-10-23T08:15:00Z</dcterms:modified>
</cp:coreProperties>
</file>