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3.0.0 -->
  <w:body>
    <w:sdt>
      <w:sdtPr>
        <w:rPr>
          <w:rStyle w:val="Rubrik1Char"/>
          <w:b/>
        </w:rPr>
        <w:id w:val="-640728704"/>
        <w:lock w:val="contentLocked"/>
        <w:placeholder>
          <w:docPart w:val="DefaultPlaceholder_1082065158"/>
        </w:placeholder>
        <w:group/>
      </w:sdtPr>
      <w:sdtEndPr>
        <w:rPr>
          <w:rStyle w:val="DefaultParagraphFont"/>
          <w:rFonts w:ascii="Times New Roman" w:hAnsi="Times New Roman" w:eastAsiaTheme="minorHAnsi" w:cstheme="minorBidi"/>
          <w:b w:val="0"/>
          <w:color w:val="auto"/>
          <w:sz w:val="22"/>
          <w:szCs w:val="22"/>
        </w:rPr>
      </w:sdtEndPr>
      <w:sdtContent>
        <w:sdt>
          <w:sdtPr>
            <w:rPr>
              <w:rStyle w:val="Rubrik1Char"/>
            </w:rPr>
            <w:alias w:val="Ärendemening"/>
            <w:tag w:val="CaseTitle"/>
            <w:id w:val="2078466077"/>
            <w:lock w:val="sdtLocked"/>
            <w:placeholder>
              <w:docPart w:val="BD2D4A24EB2A4837AAE5722E4E15DF60"/>
            </w:placeholder>
            <w:richText/>
          </w:sdtPr>
          <w:sdtEndPr>
            <w:rPr>
              <w:rStyle w:val="DefaultParagraphFont"/>
              <w:b/>
              <w:lang w:val="en-US"/>
            </w:rPr>
          </w:sdtEndPr>
          <w:sdtContent>
            <w:p w:rsidR="00F57414" w:rsidRPr="00CE471C" w:rsidP="00CE471C">
              <w:pPr>
                <w:pStyle w:val="Heading1"/>
                <w:rPr>
                  <w:b w:val="0"/>
                </w:rPr>
              </w:pPr>
              <w:r>
                <w:rPr>
                  <w:rStyle w:val="Rubrik1Char"/>
                </w:rPr>
                <w:t>Revisionens årliga granskning av samhällsbyggnadsnämnden</w:t>
              </w:r>
            </w:p>
          </w:sdtContent>
        </w:sdt>
        <w:p w:rsidR="00467FA1" w:rsidP="009602E5">
          <w:pPr>
            <w:pStyle w:val="Heading2"/>
          </w:pPr>
          <w:r w:rsidRPr="009602E5">
            <w:t>Förslag</w:t>
          </w:r>
          <w:r w:rsidRPr="000B580C">
            <w:t xml:space="preserve"> till beslut</w:t>
          </w:r>
        </w:p>
        <w:sdt>
          <w:sdtPr>
            <w:alias w:val="Förslag till beslut"/>
            <w:tag w:val="DraftDecision"/>
            <w:id w:val="-1319729902"/>
            <w:lock w:val="sdtLocked"/>
            <w:placeholder>
              <w:docPart w:val="D070B3A260AE40C5B97E59E3EFB87AF1"/>
            </w:placeholder>
            <w:richText/>
          </w:sdtPr>
          <w:sdtContent>
            <w:p w:rsidR="008262F8" w:rsidRPr="0089759E" w:rsidP="00467FA1">
              <w:r>
                <w:t xml:space="preserve">Samhällsbyggnadsnämnden överlämnar svar enligt bilaga till revisionen. </w:t>
              </w:r>
            </w:p>
          </w:sdtContent>
        </w:sdt>
        <w:p w:rsidR="00194C0D" w:rsidP="000B580C">
          <w:pPr>
            <w:pStyle w:val="Heading2"/>
          </w:pPr>
          <w:r>
            <w:t>Beskrivning av ärendet</w:t>
          </w:r>
        </w:p>
        <w:sdt>
          <w:sdtPr>
            <w:alias w:val="Ärendet i korthet"/>
            <w:tag w:val="CaseSummary"/>
            <w:id w:val="-515154274"/>
            <w:lock w:val="sdtLocked"/>
            <w:placeholder>
              <w:docPart w:val="BE5F0F2AC17D48E1AD60680EC17A7F59"/>
            </w:placeholder>
            <w:richText/>
          </w:sdtPr>
          <w:sdtContent>
            <w:p w:rsidR="00467FA1" w:rsidP="00C65788">
              <w:r>
                <w:t>Som en del i revisorernas årliga granskning av nämnden har revisionen ställt ett antal frågor till nämnden. Nämndens svar är en del i revisorernas ställningstagande i ansvarsfrågan.</w:t>
              </w:r>
            </w:p>
          </w:sdtContent>
        </w:sdt>
      </w:sdtContent>
    </w:sdt>
    <w:p w:rsidR="00B96C85" w:rsidP="00B96C85">
      <w:pPr>
        <w:pStyle w:val="Heading2"/>
        <w:rPr>
          <w:rFonts w:eastAsiaTheme="minorHAnsi" w:cs="Arial"/>
        </w:rPr>
      </w:pPr>
      <w:r w:rsidRPr="00D84097">
        <w:rPr>
          <w:rFonts w:eastAsiaTheme="minorHAnsi" w:cs="Arial"/>
        </w:rPr>
        <w:t>Handlingar i ärendet</w:t>
      </w:r>
    </w:p>
    <w:p w:rsidR="00B96C85" w:rsidP="00C65788">
      <w:pPr>
        <w:rPr>
          <w:rFonts w:cs="Times New Roman"/>
        </w:rPr>
      </w:pPr>
      <w:r>
        <w:rPr>
          <w:rFonts w:cs="Times New Roman"/>
        </w:rPr>
        <w:t>Tjänsteskrivelse den 15 september 2020</w:t>
      </w:r>
    </w:p>
    <w:p w:rsidR="007C6D04" w:rsidP="00C65788">
      <w:pPr>
        <w:rPr>
          <w:rFonts w:cs="Times New Roman"/>
        </w:rPr>
      </w:pPr>
      <w:r>
        <w:rPr>
          <w:rFonts w:cs="Times New Roman"/>
        </w:rPr>
        <w:t>Frågor från revisionen</w:t>
      </w:r>
    </w:p>
    <w:p w:rsidR="007C6D04" w:rsidRPr="00B96C85" w:rsidP="00C65788">
      <w:pPr>
        <w:rPr>
          <w:rFonts w:cs="Times New Roman"/>
        </w:rPr>
      </w:pPr>
      <w:r>
        <w:rPr>
          <w:rFonts w:cs="Times New Roman"/>
        </w:rPr>
        <w:t>Förslag till svar på revisionens frågor</w:t>
      </w:r>
    </w:p>
    <w:sdt>
      <w:sdtPr>
        <w:rPr>
          <w:rFonts w:ascii="Georgia" w:hAnsi="Georgia" w:eastAsiaTheme="minorHAnsi" w:cstheme="minorBidi"/>
          <w:b w:val="0"/>
          <w:sz w:val="22"/>
          <w:szCs w:val="22"/>
        </w:rPr>
        <w:id w:val="-1506048630"/>
        <w:lock w:val="contentLocked"/>
        <w:placeholder>
          <w:docPart w:val="DefaultPlaceholder_1081868574"/>
        </w:placeholder>
        <w:group/>
      </w:sdtPr>
      <w:sdtEndPr>
        <w:rPr>
          <w:rFonts w:ascii="Times New Roman" w:hAnsi="Times New Roman"/>
        </w:rPr>
      </w:sdtEndPr>
      <w:sdtContent>
        <w:p w:rsidR="00C50DA0" w:rsidP="00C50DA0">
          <w:pPr>
            <w:pStyle w:val="Heading2"/>
          </w:pPr>
          <w:r>
            <w:t xml:space="preserve">Beslutet </w:t>
          </w:r>
          <w:r>
            <w:t>skickas till</w:t>
          </w:r>
        </w:p>
        <w:sdt>
          <w:sdtPr>
            <w:alias w:val="Skickas till"/>
            <w:tag w:val="DispatchTo"/>
            <w:id w:val="807056584"/>
            <w:lock w:val="sdtLocked"/>
            <w:placeholder>
              <w:docPart w:val="00AE616BB58147938ED348F7B8A168C9"/>
            </w:placeholder>
            <w:richText/>
          </w:sdtPr>
          <w:sdtContent>
            <w:p w:rsidR="00CE471C" w:rsidRPr="00CE471C" w:rsidP="00CE471C">
              <w:r>
                <w:t>Revisionen</w:t>
              </w:r>
            </w:p>
          </w:sdtContent>
        </w:sdt>
      </w:sdtContent>
    </w:sdt>
    <w:p w:rsidR="00CE471C" w:rsidP="00651A2A"/>
    <w:p w:rsidR="00651A2A" w:rsidP="00651A2A"/>
    <w:p w:rsidR="00651A2A" w:rsidP="00651A2A"/>
    <w:p w:rsidR="00651A2A" w:rsidRPr="00651A2A" w:rsidP="00651A2A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Katarina Paulsson</w:t>
      </w:r>
      <w:bookmarkStart w:id="0" w:name="_GoBack"/>
      <w:bookmarkEnd w:id="0"/>
    </w:p>
    <w:p w:rsidR="00651A2A" w:rsidP="00651A2A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Samhällsbyggnads</w:t>
      </w:r>
      <w:r w:rsidRPr="00651A2A">
        <w:rPr>
          <w:rFonts w:ascii="Arial" w:hAnsi="Arial" w:cs="Arial"/>
        </w:rPr>
        <w:t>chef</w:t>
      </w:r>
      <w:r w:rsidRPr="00651A2A">
        <w:rPr>
          <w:rFonts w:ascii="Arial" w:hAnsi="Arial" w:cs="Arial"/>
        </w:rPr>
        <w:tab/>
      </w:r>
    </w:p>
    <w:p w:rsidR="00554C6A" w:rsidP="00A01258">
      <w:pPr>
        <w:spacing w:line="259" w:lineRule="auto"/>
      </w:pPr>
    </w:p>
    <w:p w:rsidR="00A01258" w:rsidP="00A01258">
      <w:pPr>
        <w:spacing w:line="259" w:lineRule="auto"/>
      </w:pPr>
    </w:p>
    <w:sectPr w:rsidSect="00AE6DBE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4C6A" w:rsidRPr="00C1512E" w:rsidP="00554C6A">
    <w:pPr>
      <w:pStyle w:val="Footer"/>
      <w:jc w:val="right"/>
      <w:rPr>
        <w:rFonts w:ascii="Arial" w:hAnsi="Arial" w:cs="Arial"/>
      </w:rPr>
    </w:pPr>
    <w:r w:rsidRPr="00642D76">
      <w:rPr>
        <w:rFonts w:ascii="Arial" w:hAnsi="Arial" w:cs="Arial"/>
      </w:rPr>
      <w:fldChar w:fldCharType="begin"/>
    </w:r>
    <w:r w:rsidRPr="00642D76">
      <w:rPr>
        <w:rFonts w:ascii="Arial" w:hAnsi="Arial" w:cs="Arial"/>
      </w:rPr>
      <w:instrText>PAGE  \* Arabic  \* MERGEFORMAT</w:instrText>
    </w:r>
    <w:r w:rsidRPr="00642D7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642D76">
      <w:rPr>
        <w:rFonts w:ascii="Arial" w:hAnsi="Arial" w:cs="Arial"/>
      </w:rPr>
      <w:fldChar w:fldCharType="end"/>
    </w:r>
    <w:r w:rsidRPr="00642D76">
      <w:rPr>
        <w:rFonts w:ascii="Arial" w:hAnsi="Arial" w:cs="Arial"/>
      </w:rPr>
      <w:t xml:space="preserve"> (</w:t>
    </w:r>
    <w:r w:rsidRPr="00642D76">
      <w:rPr>
        <w:rFonts w:ascii="Arial" w:hAnsi="Arial" w:cs="Arial"/>
      </w:rPr>
      <w:fldChar w:fldCharType="begin"/>
    </w:r>
    <w:r w:rsidRPr="00642D76">
      <w:rPr>
        <w:rFonts w:ascii="Arial" w:hAnsi="Arial" w:cs="Arial"/>
      </w:rPr>
      <w:instrText>NUMPAGES  \* Arabic  \* MERGEFORMAT</w:instrText>
    </w:r>
    <w:r w:rsidRPr="00642D7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642D76">
      <w:rPr>
        <w:rFonts w:ascii="Arial" w:hAnsi="Arial" w:cs="Arial"/>
      </w:rPr>
      <w:fldChar w:fldCharType="end"/>
    </w:r>
    <w:r w:rsidRPr="00642D76">
      <w:rPr>
        <w:rFonts w:ascii="Arial" w:hAnsi="Arial" w:cs="Arial"/>
      </w:rPr>
      <w:t>)</w:t>
    </w:r>
  </w:p>
  <w:p w:rsidR="00651A2A" w:rsidRPr="00554C6A" w:rsidP="00554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1A2A" w:rsidRPr="00836FD2" w:rsidP="003A4986">
    <w:pPr>
      <w:pStyle w:val="Footer"/>
      <w:tabs>
        <w:tab w:val="left" w:pos="2160"/>
        <w:tab w:val="left" w:pos="3960"/>
        <w:tab w:val="left" w:pos="5812"/>
        <w:tab w:val="left" w:pos="7938"/>
        <w:tab w:val="clear" w:pos="9072"/>
        <w:tab w:val="right" w:pos="9540"/>
      </w:tabs>
      <w:ind w:left="-540" w:right="-567"/>
      <w:rPr>
        <w:rFonts w:ascii="Arial" w:hAnsi="Arial" w:cs="Arial"/>
      </w:rPr>
    </w:pPr>
    <w:r w:rsidRPr="00836FD2">
      <w:rPr>
        <w:rFonts w:ascii="Arial" w:hAnsi="Arial" w:cs="Arial"/>
        <w:b/>
        <w:bCs/>
        <w:sz w:val="16"/>
        <w:szCs w:val="16"/>
      </w:rPr>
      <w:t>Hylte kommun</w:t>
    </w:r>
    <w:r w:rsidRPr="00836FD2">
      <w:rPr>
        <w:rFonts w:ascii="Arial" w:hAnsi="Arial" w:cs="Arial"/>
        <w:b/>
        <w:bCs/>
        <w:sz w:val="16"/>
        <w:szCs w:val="16"/>
      </w:rPr>
      <w:tab/>
    </w:r>
    <w:r w:rsidRPr="00836FD2">
      <w:rPr>
        <w:rFonts w:ascii="Arial" w:hAnsi="Arial" w:cs="Arial"/>
        <w:sz w:val="16"/>
        <w:szCs w:val="16"/>
      </w:rPr>
      <w:t>Sto</w:t>
    </w:r>
    <w:r>
      <w:rPr>
        <w:rFonts w:ascii="Arial" w:hAnsi="Arial" w:cs="Arial"/>
        <w:sz w:val="16"/>
        <w:szCs w:val="16"/>
      </w:rPr>
      <w:t>rgatan 8</w:t>
    </w:r>
    <w:r>
      <w:rPr>
        <w:rFonts w:ascii="Arial" w:hAnsi="Arial" w:cs="Arial"/>
        <w:sz w:val="16"/>
        <w:szCs w:val="16"/>
      </w:rPr>
      <w:tab/>
      <w:t>Tel 0345 -180 00</w:t>
    </w:r>
    <w:r>
      <w:rPr>
        <w:rFonts w:ascii="Arial" w:hAnsi="Arial" w:cs="Arial"/>
        <w:sz w:val="16"/>
        <w:szCs w:val="16"/>
      </w:rPr>
      <w:tab/>
      <w:t>kommunen</w:t>
    </w:r>
    <w:r w:rsidRPr="00836FD2">
      <w:rPr>
        <w:rFonts w:ascii="Arial" w:hAnsi="Arial" w:cs="Arial"/>
        <w:sz w:val="16"/>
        <w:szCs w:val="16"/>
      </w:rPr>
      <w:t>@hylte.se</w:t>
    </w:r>
    <w:r w:rsidRPr="00836FD2">
      <w:rPr>
        <w:rFonts w:ascii="Arial" w:hAnsi="Arial" w:cs="Arial"/>
        <w:sz w:val="16"/>
        <w:szCs w:val="16"/>
      </w:rPr>
      <w:tab/>
    </w:r>
    <w:r w:rsidRPr="00613167">
      <w:rPr>
        <w:rFonts w:ascii="Arial" w:hAnsi="Arial" w:cs="Arial"/>
        <w:b/>
        <w:sz w:val="16"/>
        <w:szCs w:val="16"/>
      </w:rPr>
      <w:t>Bankgiro 434 - 4354</w:t>
    </w:r>
    <w:r w:rsidRPr="00836FD2"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bCs/>
        <w:sz w:val="16"/>
        <w:szCs w:val="16"/>
      </w:rPr>
      <w:t>Samhällsbyggnad</w:t>
    </w:r>
    <w:r>
      <w:rPr>
        <w:rFonts w:ascii="Arial" w:hAnsi="Arial" w:cs="Arial"/>
        <w:b/>
        <w:bCs/>
        <w:sz w:val="16"/>
        <w:szCs w:val="16"/>
      </w:rPr>
      <w:t>s</w:t>
    </w:r>
    <w:r w:rsidRPr="00836FD2">
      <w:rPr>
        <w:rFonts w:ascii="Arial" w:hAnsi="Arial" w:cs="Arial"/>
        <w:b/>
        <w:bCs/>
        <w:sz w:val="16"/>
        <w:szCs w:val="16"/>
      </w:rPr>
      <w:t>kontoret</w:t>
    </w:r>
    <w:r w:rsidRPr="00836FD2"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sz w:val="16"/>
        <w:szCs w:val="16"/>
      </w:rPr>
      <w:t>314 80 Hyltebruk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fldChar w:fldCharType="begin"/>
    </w:r>
    <w:r>
      <w:instrText xml:space="preserve"> HYPERLINK "http://www.hylte.se" </w:instrText>
    </w:r>
    <w:r>
      <w:fldChar w:fldCharType="separate"/>
    </w:r>
    <w:r w:rsidRPr="000C5522">
      <w:rPr>
        <w:rStyle w:val="Hyperlink"/>
        <w:rFonts w:ascii="Arial" w:hAnsi="Arial" w:cs="Arial"/>
        <w:sz w:val="16"/>
        <w:szCs w:val="16"/>
      </w:rPr>
      <w:t>www.hylte.se</w:t>
    </w:r>
    <w: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Plus</w:t>
    </w:r>
    <w:r w:rsidRPr="00836FD2">
      <w:rPr>
        <w:rFonts w:ascii="Arial" w:hAnsi="Arial" w:cs="Arial"/>
        <w:sz w:val="16"/>
        <w:szCs w:val="16"/>
      </w:rPr>
      <w:t>giro 10 53 60-2</w:t>
    </w:r>
  </w:p>
  <w:p w:rsidR="00651A2A" w:rsidRPr="003A4986" w:rsidP="003A4986">
    <w:pPr>
      <w:pStyle w:val="Footer"/>
      <w:jc w:val="right"/>
      <w:rPr>
        <w:rFonts w:ascii="Arial" w:hAnsi="Arial" w:cs="Arial"/>
        <w:sz w:val="20"/>
        <w:szCs w:val="20"/>
      </w:rPr>
    </w:pPr>
    <w:r w:rsidRPr="00687731">
      <w:rPr>
        <w:rFonts w:ascii="Arial" w:hAnsi="Arial" w:cs="Arial"/>
        <w:sz w:val="20"/>
        <w:szCs w:val="20"/>
      </w:rPr>
      <w:fldChar w:fldCharType="begin"/>
    </w:r>
    <w:r w:rsidRPr="00687731">
      <w:rPr>
        <w:rFonts w:ascii="Arial" w:hAnsi="Arial" w:cs="Arial"/>
        <w:sz w:val="20"/>
        <w:szCs w:val="20"/>
      </w:rPr>
      <w:instrText>PAGE  \* Arabic  \* MERGEFORMAT</w:instrText>
    </w:r>
    <w:r w:rsidRPr="0068773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687731">
      <w:rPr>
        <w:rFonts w:ascii="Arial" w:hAnsi="Arial" w:cs="Arial"/>
        <w:sz w:val="20"/>
        <w:szCs w:val="20"/>
      </w:rPr>
      <w:fldChar w:fldCharType="end"/>
    </w:r>
    <w:r w:rsidRPr="00687731">
      <w:rPr>
        <w:rFonts w:ascii="Arial" w:hAnsi="Arial" w:cs="Arial"/>
        <w:sz w:val="20"/>
        <w:szCs w:val="20"/>
      </w:rPr>
      <w:t xml:space="preserve"> (</w:t>
    </w:r>
    <w:r w:rsidRPr="00687731">
      <w:rPr>
        <w:rFonts w:ascii="Arial" w:hAnsi="Arial" w:cs="Arial"/>
        <w:sz w:val="20"/>
        <w:szCs w:val="20"/>
      </w:rPr>
      <w:fldChar w:fldCharType="begin"/>
    </w:r>
    <w:r w:rsidRPr="00687731">
      <w:rPr>
        <w:rFonts w:ascii="Arial" w:hAnsi="Arial" w:cs="Arial"/>
        <w:sz w:val="20"/>
        <w:szCs w:val="20"/>
      </w:rPr>
      <w:instrText>NUMPAGES  \* Arabic  \* MERGEFORMAT</w:instrText>
    </w:r>
    <w:r w:rsidRPr="0068773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687731">
      <w:rPr>
        <w:rFonts w:ascii="Arial" w:hAnsi="Arial" w:cs="Arial"/>
        <w:sz w:val="20"/>
        <w:szCs w:val="20"/>
      </w:rPr>
      <w:fldChar w:fldCharType="end"/>
    </w:r>
    <w:r w:rsidRPr="00687731">
      <w:rPr>
        <w:rFonts w:ascii="Arial" w:hAnsi="Arial" w:cs="Arial"/>
        <w:sz w:val="20"/>
        <w:szCs w:val="20"/>
      </w:rPr>
      <w:t>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52"/>
      <w:gridCol w:w="279"/>
      <w:gridCol w:w="3257"/>
    </w:tblGrid>
    <w:tr w:rsidTr="006D2A3C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142"/>
      </w:trPr>
      <w:tc>
        <w:tcPr>
          <w:tcW w:w="5752" w:type="dxa"/>
          <w:vMerge w:val="restart"/>
        </w:tcPr>
        <w:p w:rsidR="00554C6A" w:rsidP="006D2A3C">
          <w:pPr>
            <w:pStyle w:val="Header"/>
          </w:pPr>
          <w:r>
            <w:rPr>
              <w:rFonts w:ascii="Arial" w:hAnsi="Arial" w:cs="Arial"/>
              <w:noProof/>
              <w:lang w:eastAsia="sv-SE"/>
            </w:rPr>
            <w:drawing>
              <wp:inline distT="0" distB="0" distL="0" distR="0">
                <wp:extent cx="1922400" cy="406800"/>
                <wp:effectExtent l="0" t="0" r="190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290920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400" cy="40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" w:type="dxa"/>
        </w:tcPr>
        <w:p w:rsidR="00554C6A" w:rsidP="006D2A3C">
          <w:pPr>
            <w:pStyle w:val="Header"/>
          </w:pPr>
        </w:p>
      </w:tc>
      <w:tc>
        <w:tcPr>
          <w:tcW w:w="3257" w:type="dxa"/>
        </w:tcPr>
        <w:p w:rsidR="00554C6A" w:rsidRPr="00FC7C77" w:rsidP="006D2A3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C7C77">
            <w:rPr>
              <w:rFonts w:ascii="Arial" w:hAnsi="Arial" w:cs="Arial"/>
              <w:spacing w:val="40"/>
              <w:sz w:val="20"/>
              <w:szCs w:val="20"/>
            </w:rPr>
            <w:t>TJÄNSTESKRIVELSE</w:t>
          </w:r>
        </w:p>
      </w:tc>
    </w:tr>
    <w:tr w:rsidTr="006D2A3C">
      <w:tblPrEx>
        <w:tblW w:w="0" w:type="auto"/>
        <w:tblLook w:val="04A0"/>
      </w:tblPrEx>
      <w:tc>
        <w:tcPr>
          <w:tcW w:w="5752" w:type="dxa"/>
          <w:vMerge/>
        </w:tcPr>
        <w:p w:rsidR="00554C6A" w:rsidP="006D2A3C">
          <w:pPr>
            <w:pStyle w:val="Header"/>
          </w:pPr>
        </w:p>
      </w:tc>
      <w:tc>
        <w:tcPr>
          <w:tcW w:w="279" w:type="dxa"/>
        </w:tcPr>
        <w:p w:rsidR="00554C6A" w:rsidP="006D2A3C">
          <w:pPr>
            <w:pStyle w:val="Header"/>
          </w:pPr>
        </w:p>
      </w:tc>
      <w:tc>
        <w:tcPr>
          <w:tcW w:w="3257" w:type="dxa"/>
        </w:tcPr>
        <w:p w:rsidR="00554C6A" w:rsidRPr="00FC7C77" w:rsidP="006D2A3C">
          <w:pPr>
            <w:pStyle w:val="Header"/>
            <w:rPr>
              <w:rFonts w:ascii="Arial" w:hAnsi="Arial" w:cs="Arial"/>
              <w:sz w:val="20"/>
              <w:szCs w:val="20"/>
            </w:rPr>
          </w:pPr>
          <w:bookmarkStart w:id="1" w:name="ShortCreatedDate_repeat"/>
          <w:r w:rsidRPr="00FC7C77">
            <w:rPr>
              <w:rFonts w:ascii="Arial" w:hAnsi="Arial" w:cs="Arial"/>
              <w:sz w:val="20"/>
              <w:szCs w:val="20"/>
            </w:rPr>
            <w:t>2020-09-15</w:t>
          </w:r>
          <w:bookmarkEnd w:id="1"/>
        </w:p>
      </w:tc>
    </w:tr>
    <w:tr w:rsidTr="006D2A3C">
      <w:tblPrEx>
        <w:tblW w:w="0" w:type="auto"/>
        <w:tblLook w:val="04A0"/>
      </w:tblPrEx>
      <w:tc>
        <w:tcPr>
          <w:tcW w:w="5752" w:type="dxa"/>
          <w:vMerge/>
        </w:tcPr>
        <w:p w:rsidR="00554C6A" w:rsidP="006D2A3C">
          <w:pPr>
            <w:pStyle w:val="Header"/>
          </w:pPr>
        </w:p>
      </w:tc>
      <w:tc>
        <w:tcPr>
          <w:tcW w:w="279" w:type="dxa"/>
        </w:tcPr>
        <w:p w:rsidR="00554C6A" w:rsidP="006D2A3C">
          <w:pPr>
            <w:pStyle w:val="Header"/>
          </w:pPr>
        </w:p>
      </w:tc>
      <w:tc>
        <w:tcPr>
          <w:tcW w:w="3257" w:type="dxa"/>
        </w:tcPr>
        <w:p w:rsidR="00554C6A" w:rsidRPr="00C1512E" w:rsidP="006D2A3C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</w:tr>
    <w:tr w:rsidTr="006D2A3C">
      <w:tblPrEx>
        <w:tblW w:w="0" w:type="auto"/>
        <w:tblLook w:val="04A0"/>
      </w:tblPrEx>
      <w:tc>
        <w:tcPr>
          <w:tcW w:w="5752" w:type="dxa"/>
          <w:vMerge/>
        </w:tcPr>
        <w:p w:rsidR="00554C6A" w:rsidP="006D2A3C">
          <w:pPr>
            <w:pStyle w:val="Header"/>
          </w:pPr>
        </w:p>
      </w:tc>
      <w:tc>
        <w:tcPr>
          <w:tcW w:w="279" w:type="dxa"/>
        </w:tcPr>
        <w:p w:rsidR="00554C6A" w:rsidP="006D2A3C">
          <w:pPr>
            <w:pStyle w:val="Header"/>
          </w:pPr>
        </w:p>
      </w:tc>
      <w:tc>
        <w:tcPr>
          <w:tcW w:w="3257" w:type="dxa"/>
        </w:tcPr>
        <w:p w:rsidR="00554C6A" w:rsidRPr="00FC7C77" w:rsidP="006D2A3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C7C77">
            <w:rPr>
              <w:rFonts w:ascii="Arial" w:hAnsi="Arial" w:cs="Arial"/>
              <w:sz w:val="20"/>
              <w:szCs w:val="20"/>
            </w:rPr>
            <w:t xml:space="preserve">Dnr </w:t>
          </w:r>
          <w:bookmarkStart w:id="2" w:name="topLevelIdentifier_repeat"/>
          <w:r w:rsidRPr="00FC7C77">
            <w:rPr>
              <w:rFonts w:ascii="Arial" w:hAnsi="Arial" w:cs="Arial"/>
              <w:sz w:val="20"/>
              <w:szCs w:val="20"/>
            </w:rPr>
            <w:t>2020 SBN0210</w:t>
          </w:r>
          <w:bookmarkEnd w:id="2"/>
        </w:p>
      </w:tc>
    </w:tr>
  </w:tbl>
  <w:p w:rsidR="00651A2A" w:rsidRPr="00554C6A" w:rsidP="006704BE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52"/>
      <w:gridCol w:w="279"/>
      <w:gridCol w:w="3257"/>
    </w:tblGrid>
    <w:tr w:rsidTr="000F3B4E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142"/>
      </w:trPr>
      <w:tc>
        <w:tcPr>
          <w:tcW w:w="5752" w:type="dxa"/>
          <w:vMerge w:val="restart"/>
        </w:tcPr>
        <w:p w:rsidR="00651A2A" w:rsidP="00AE6DBE">
          <w:pPr>
            <w:pStyle w:val="Header"/>
          </w:pPr>
          <w:r>
            <w:rPr>
              <w:rFonts w:ascii="Arial" w:hAnsi="Arial" w:cs="Arial"/>
              <w:noProof/>
              <w:lang w:eastAsia="sv-SE"/>
            </w:rPr>
            <w:drawing>
              <wp:inline distT="0" distB="0" distL="0" distR="0">
                <wp:extent cx="2142000" cy="453600"/>
                <wp:effectExtent l="0" t="0" r="0" b="381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366243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2000" cy="45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" w:type="dxa"/>
        </w:tcPr>
        <w:p w:rsidR="00651A2A" w:rsidP="00AE6DBE">
          <w:pPr>
            <w:pStyle w:val="Header"/>
          </w:pPr>
        </w:p>
      </w:tc>
      <w:tc>
        <w:tcPr>
          <w:tcW w:w="3257" w:type="dxa"/>
        </w:tcPr>
        <w:p w:rsidR="00651A2A" w:rsidRPr="000B5532" w:rsidP="00AE6DBE">
          <w:pPr>
            <w:pStyle w:val="Header"/>
            <w:rPr>
              <w:rFonts w:ascii="Arial" w:hAnsi="Arial" w:cs="Arial"/>
            </w:rPr>
          </w:pPr>
          <w:r w:rsidRPr="000B5532">
            <w:rPr>
              <w:rFonts w:ascii="Arial" w:hAnsi="Arial" w:cs="Arial"/>
              <w:spacing w:val="40"/>
              <w:sz w:val="24"/>
              <w:szCs w:val="24"/>
            </w:rPr>
            <w:t>TJÄNSTESKRIVELSE</w:t>
          </w:r>
        </w:p>
      </w:tc>
    </w:tr>
    <w:tr w:rsidTr="000F3B4E">
      <w:tblPrEx>
        <w:tblW w:w="0" w:type="auto"/>
        <w:tblLook w:val="04A0"/>
      </w:tblPrEx>
      <w:tc>
        <w:tcPr>
          <w:tcW w:w="5778" w:type="dxa"/>
          <w:vMerge/>
        </w:tcPr>
        <w:p w:rsidR="00651A2A" w:rsidP="00AE6DBE">
          <w:pPr>
            <w:pStyle w:val="Header"/>
          </w:pPr>
        </w:p>
      </w:tc>
      <w:tc>
        <w:tcPr>
          <w:tcW w:w="280" w:type="dxa"/>
        </w:tcPr>
        <w:p w:rsidR="00651A2A" w:rsidP="00AE6DBE">
          <w:pPr>
            <w:pStyle w:val="Header"/>
          </w:pPr>
        </w:p>
      </w:tc>
      <w:tc>
        <w:tcPr>
          <w:tcW w:w="3230" w:type="dxa"/>
        </w:tcPr>
        <w:p w:rsidR="00651A2A" w:rsidRPr="00C76050" w:rsidP="00AE6DBE">
          <w:pPr>
            <w:pStyle w:val="Header"/>
            <w:rPr>
              <w:rFonts w:ascii="Arial" w:hAnsi="Arial" w:cs="Arial"/>
            </w:rPr>
          </w:pPr>
          <w:bookmarkStart w:id="3" w:name="ShortCreatedDate"/>
          <w:r w:rsidRPr="00C76050">
            <w:rPr>
              <w:rFonts w:ascii="Arial" w:hAnsi="Arial" w:cs="Arial"/>
            </w:rPr>
            <w:t>2020-09-15</w:t>
          </w:r>
          <w:bookmarkEnd w:id="3"/>
        </w:p>
      </w:tc>
    </w:tr>
    <w:tr w:rsidTr="000F3B4E">
      <w:tblPrEx>
        <w:tblW w:w="0" w:type="auto"/>
        <w:tblLook w:val="04A0"/>
      </w:tblPrEx>
      <w:tc>
        <w:tcPr>
          <w:tcW w:w="5778" w:type="dxa"/>
          <w:vMerge/>
        </w:tcPr>
        <w:p w:rsidR="00651A2A" w:rsidP="00AE6DBE">
          <w:pPr>
            <w:pStyle w:val="Header"/>
          </w:pPr>
        </w:p>
      </w:tc>
      <w:tc>
        <w:tcPr>
          <w:tcW w:w="280" w:type="dxa"/>
        </w:tcPr>
        <w:p w:rsidR="00651A2A" w:rsidP="00AE6DBE">
          <w:pPr>
            <w:pStyle w:val="Header"/>
          </w:pPr>
        </w:p>
      </w:tc>
      <w:tc>
        <w:tcPr>
          <w:tcW w:w="3230" w:type="dxa"/>
        </w:tcPr>
        <w:p w:rsidR="00651A2A" w:rsidRPr="00C76050" w:rsidP="00AE6DBE">
          <w:pPr>
            <w:pStyle w:val="Header"/>
            <w:rPr>
              <w:rFonts w:ascii="Arial" w:hAnsi="Arial" w:cs="Arial"/>
            </w:rPr>
          </w:pPr>
        </w:p>
      </w:tc>
    </w:tr>
    <w:tr w:rsidTr="000F3B4E">
      <w:tblPrEx>
        <w:tblW w:w="0" w:type="auto"/>
        <w:tblLook w:val="04A0"/>
      </w:tblPrEx>
      <w:tc>
        <w:tcPr>
          <w:tcW w:w="5778" w:type="dxa"/>
          <w:vMerge/>
        </w:tcPr>
        <w:p w:rsidR="00651A2A" w:rsidP="00AE6DBE">
          <w:pPr>
            <w:pStyle w:val="Header"/>
          </w:pPr>
        </w:p>
      </w:tc>
      <w:tc>
        <w:tcPr>
          <w:tcW w:w="280" w:type="dxa"/>
        </w:tcPr>
        <w:p w:rsidR="00651A2A" w:rsidP="00AE6DBE">
          <w:pPr>
            <w:pStyle w:val="Header"/>
          </w:pPr>
        </w:p>
      </w:tc>
      <w:tc>
        <w:tcPr>
          <w:tcW w:w="3230" w:type="dxa"/>
        </w:tcPr>
        <w:p w:rsidR="00651A2A" w:rsidRPr="00C76050" w:rsidP="000B5532">
          <w:pPr>
            <w:pStyle w:val="Header"/>
            <w:rPr>
              <w:rFonts w:ascii="Arial" w:hAnsi="Arial" w:cs="Arial"/>
            </w:rPr>
          </w:pPr>
          <w:r w:rsidRPr="00C76050">
            <w:rPr>
              <w:rFonts w:ascii="Arial" w:hAnsi="Arial" w:cs="Arial"/>
            </w:rPr>
            <w:t xml:space="preserve">Dnr </w:t>
          </w:r>
          <w:bookmarkStart w:id="4" w:name="topLevelIdentifier"/>
          <w:r w:rsidRPr="00C76050">
            <w:rPr>
              <w:rFonts w:ascii="Arial" w:hAnsi="Arial" w:cs="Arial"/>
            </w:rPr>
            <w:t>2020 SBN0210</w:t>
          </w:r>
          <w:bookmarkEnd w:id="4"/>
        </w:p>
      </w:tc>
    </w:tr>
    <w:tr w:rsidTr="000F3B4E">
      <w:tblPrEx>
        <w:tblW w:w="0" w:type="auto"/>
        <w:tblLook w:val="04A0"/>
      </w:tblPrEx>
      <w:tc>
        <w:tcPr>
          <w:tcW w:w="5778" w:type="dxa"/>
        </w:tcPr>
        <w:p w:rsidR="00651A2A" w:rsidP="00AE6DBE">
          <w:pPr>
            <w:pStyle w:val="Header"/>
          </w:pPr>
        </w:p>
      </w:tc>
      <w:tc>
        <w:tcPr>
          <w:tcW w:w="280" w:type="dxa"/>
        </w:tcPr>
        <w:p w:rsidR="00651A2A" w:rsidP="00AE6DBE">
          <w:pPr>
            <w:pStyle w:val="Header"/>
          </w:pPr>
        </w:p>
      </w:tc>
      <w:tc>
        <w:tcPr>
          <w:tcW w:w="3230" w:type="dxa"/>
        </w:tcPr>
        <w:p w:rsidR="00651A2A" w:rsidRPr="00C76050" w:rsidP="00AE6DBE">
          <w:pPr>
            <w:pStyle w:val="Header"/>
            <w:rPr>
              <w:rFonts w:ascii="Arial" w:hAnsi="Arial" w:cs="Arial"/>
            </w:rPr>
          </w:pPr>
        </w:p>
      </w:tc>
    </w:tr>
    <w:tr w:rsidTr="000F3B4E">
      <w:tblPrEx>
        <w:tblW w:w="0" w:type="auto"/>
        <w:tblLook w:val="04A0"/>
      </w:tblPrEx>
      <w:tc>
        <w:tcPr>
          <w:tcW w:w="5778" w:type="dxa"/>
        </w:tcPr>
        <w:p w:rsidR="00651A2A" w:rsidRPr="000B5532" w:rsidP="003935B2">
          <w:pPr>
            <w:pStyle w:val="Header"/>
            <w:spacing w:after="60"/>
            <w:rPr>
              <w:rFonts w:ascii="Arial" w:hAnsi="Arial" w:cs="Arial"/>
            </w:rPr>
          </w:pPr>
          <w:bookmarkStart w:id="5" w:name="documentCreatorPersonAlias"/>
          <w:r w:rsidRPr="000B5532">
            <w:rPr>
              <w:rFonts w:ascii="Arial" w:hAnsi="Arial" w:cs="Arial"/>
            </w:rPr>
            <w:t>Katarina Paulsson</w:t>
          </w:r>
          <w:bookmarkEnd w:id="5"/>
          <w:r w:rsidRPr="000B5532">
            <w:rPr>
              <w:rFonts w:ascii="Arial" w:hAnsi="Arial" w:cs="Arial"/>
            </w:rPr>
            <w:t xml:space="preserve">, </w:t>
          </w:r>
          <w:bookmarkStart w:id="6" w:name="documentCreatorWorkTitle"/>
          <w:r w:rsidRPr="000B5532">
            <w:rPr>
              <w:rFonts w:ascii="Arial" w:hAnsi="Arial" w:cs="Arial"/>
            </w:rPr>
            <w:t>Samhällsbyggnadschef</w:t>
          </w:r>
          <w:bookmarkEnd w:id="6"/>
        </w:p>
      </w:tc>
      <w:tc>
        <w:tcPr>
          <w:tcW w:w="280" w:type="dxa"/>
        </w:tcPr>
        <w:p w:rsidR="00651A2A" w:rsidP="00AE6DBE">
          <w:pPr>
            <w:pStyle w:val="Header"/>
          </w:pPr>
        </w:p>
      </w:tc>
      <w:tc>
        <w:tcPr>
          <w:tcW w:w="3230" w:type="dxa"/>
        </w:tcPr>
        <w:p w:rsidR="00651A2A" w:rsidRPr="00C76050" w:rsidP="00AE6DBE">
          <w:pPr>
            <w:pStyle w:val="Header"/>
            <w:rPr>
              <w:rFonts w:ascii="Arial" w:hAnsi="Arial" w:cs="Arial"/>
            </w:rPr>
          </w:pPr>
        </w:p>
      </w:tc>
    </w:tr>
    <w:tr w:rsidTr="000F3B4E">
      <w:tblPrEx>
        <w:tblW w:w="0" w:type="auto"/>
        <w:tblLook w:val="04A0"/>
      </w:tblPrEx>
      <w:tc>
        <w:tcPr>
          <w:tcW w:w="5778" w:type="dxa"/>
        </w:tcPr>
        <w:p w:rsidR="00651A2A" w:rsidRPr="000B5532" w:rsidP="003935B2">
          <w:pPr>
            <w:pStyle w:val="Header"/>
            <w:rPr>
              <w:rFonts w:ascii="Arial" w:hAnsi="Arial" w:cs="Arial"/>
            </w:rPr>
          </w:pPr>
          <w:r w:rsidRPr="000B5532">
            <w:rPr>
              <w:rFonts w:ascii="Arial" w:hAnsi="Arial" w:cs="Arial"/>
            </w:rPr>
            <w:t xml:space="preserve">Tel. </w:t>
          </w:r>
          <w:bookmarkStart w:id="7" w:name="documentCreatorWorkPhone"/>
          <w:r w:rsidRPr="000B5532">
            <w:rPr>
              <w:rFonts w:ascii="Arial" w:hAnsi="Arial" w:cs="Arial"/>
            </w:rPr>
            <w:t>0345-18008</w:t>
          </w:r>
          <w:bookmarkEnd w:id="7"/>
        </w:p>
      </w:tc>
      <w:tc>
        <w:tcPr>
          <w:tcW w:w="280" w:type="dxa"/>
        </w:tcPr>
        <w:p w:rsidR="00651A2A" w:rsidP="00AE6DBE">
          <w:pPr>
            <w:pStyle w:val="Header"/>
          </w:pPr>
        </w:p>
      </w:tc>
      <w:tc>
        <w:tcPr>
          <w:tcW w:w="3230" w:type="dxa"/>
        </w:tcPr>
        <w:p w:rsidR="00651A2A" w:rsidRPr="00C76050" w:rsidP="00AE6DBE">
          <w:pPr>
            <w:pStyle w:val="Header"/>
            <w:rPr>
              <w:rFonts w:ascii="Arial" w:hAnsi="Arial" w:cs="Arial"/>
            </w:rPr>
          </w:pPr>
          <w:bookmarkStart w:id="8" w:name="topLevelDiaryName"/>
          <w:r w:rsidRPr="00C76050">
            <w:rPr>
              <w:rFonts w:ascii="Arial" w:hAnsi="Arial" w:cs="Arial"/>
            </w:rPr>
            <w:t>Samhällsbyggnadsnämnden</w:t>
          </w:r>
          <w:bookmarkEnd w:id="8"/>
        </w:p>
      </w:tc>
    </w:tr>
    <w:tr w:rsidTr="000F3B4E">
      <w:tblPrEx>
        <w:tblW w:w="0" w:type="auto"/>
        <w:tblLook w:val="04A0"/>
      </w:tblPrEx>
      <w:tc>
        <w:tcPr>
          <w:tcW w:w="5778" w:type="dxa"/>
        </w:tcPr>
        <w:p w:rsidR="00651A2A" w:rsidRPr="00D76A86" w:rsidP="003935B2">
          <w:pPr>
            <w:pStyle w:val="Header"/>
            <w:rPr>
              <w:rFonts w:ascii="Arial" w:hAnsi="Arial" w:cs="Arial"/>
              <w:lang w:val="en-US"/>
            </w:rPr>
          </w:pPr>
          <w:r w:rsidRPr="00D76A86">
            <w:rPr>
              <w:rFonts w:ascii="Arial" w:hAnsi="Arial" w:cs="Arial"/>
              <w:lang w:val="en-US"/>
            </w:rPr>
            <w:t xml:space="preserve">E-post: </w:t>
          </w:r>
          <w:bookmarkStart w:id="9" w:name="documentCreatorWorkMail"/>
          <w:r w:rsidRPr="00D76A86">
            <w:rPr>
              <w:rFonts w:ascii="Arial" w:hAnsi="Arial" w:cs="Arial"/>
              <w:lang w:val="en-US"/>
            </w:rPr>
            <w:t>katarina.paulsson@hylte.se</w:t>
          </w:r>
          <w:bookmarkEnd w:id="9"/>
        </w:p>
      </w:tc>
      <w:tc>
        <w:tcPr>
          <w:tcW w:w="280" w:type="dxa"/>
        </w:tcPr>
        <w:p w:rsidR="00651A2A" w:rsidRPr="00D76A86" w:rsidP="00AE6DBE">
          <w:pPr>
            <w:pStyle w:val="Header"/>
            <w:rPr>
              <w:lang w:val="en-US"/>
            </w:rPr>
          </w:pPr>
        </w:p>
      </w:tc>
      <w:tc>
        <w:tcPr>
          <w:tcW w:w="3230" w:type="dxa"/>
        </w:tcPr>
        <w:p w:rsidR="00651A2A" w:rsidRPr="00D76A86" w:rsidP="00AE6DBE">
          <w:pPr>
            <w:pStyle w:val="Head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  <w:tr w:rsidTr="000F3B4E">
      <w:tblPrEx>
        <w:tblW w:w="0" w:type="auto"/>
        <w:tblLook w:val="04A0"/>
      </w:tblPrEx>
      <w:tc>
        <w:tcPr>
          <w:tcW w:w="5778" w:type="dxa"/>
        </w:tcPr>
        <w:p w:rsidR="00651A2A" w:rsidRPr="00D76A86" w:rsidP="00AE6DBE">
          <w:pPr>
            <w:pStyle w:val="Header"/>
            <w:rPr>
              <w:i/>
              <w:sz w:val="20"/>
              <w:szCs w:val="20"/>
              <w:lang w:val="en-US"/>
            </w:rPr>
          </w:pPr>
        </w:p>
      </w:tc>
      <w:tc>
        <w:tcPr>
          <w:tcW w:w="280" w:type="dxa"/>
        </w:tcPr>
        <w:p w:rsidR="00651A2A" w:rsidRPr="00D76A86" w:rsidP="00AE6DBE">
          <w:pPr>
            <w:pStyle w:val="Header"/>
            <w:rPr>
              <w:lang w:val="en-US"/>
            </w:rPr>
          </w:pPr>
        </w:p>
      </w:tc>
      <w:tc>
        <w:tcPr>
          <w:tcW w:w="3230" w:type="dxa"/>
        </w:tcPr>
        <w:p w:rsidR="00651A2A" w:rsidRPr="00D76A86" w:rsidP="00AE6DBE">
          <w:pPr>
            <w:pStyle w:val="Header"/>
            <w:rPr>
              <w:b/>
              <w:sz w:val="20"/>
              <w:szCs w:val="20"/>
              <w:lang w:val="en-US"/>
            </w:rPr>
          </w:pPr>
        </w:p>
      </w:tc>
    </w:tr>
    <w:tr w:rsidTr="000F3B4E">
      <w:tblPrEx>
        <w:tblW w:w="0" w:type="auto"/>
        <w:tblLook w:val="04A0"/>
      </w:tblPrEx>
      <w:tc>
        <w:tcPr>
          <w:tcW w:w="5778" w:type="dxa"/>
        </w:tcPr>
        <w:p w:rsidR="00651A2A" w:rsidRPr="00D76A86" w:rsidP="00AE6DBE">
          <w:pPr>
            <w:pStyle w:val="Header"/>
            <w:rPr>
              <w:i/>
              <w:sz w:val="20"/>
              <w:szCs w:val="20"/>
              <w:lang w:val="en-US"/>
            </w:rPr>
          </w:pPr>
        </w:p>
      </w:tc>
      <w:tc>
        <w:tcPr>
          <w:tcW w:w="280" w:type="dxa"/>
        </w:tcPr>
        <w:p w:rsidR="00651A2A" w:rsidRPr="00D76A86" w:rsidP="00AE6DBE">
          <w:pPr>
            <w:pStyle w:val="Header"/>
            <w:rPr>
              <w:lang w:val="en-US"/>
            </w:rPr>
          </w:pPr>
        </w:p>
      </w:tc>
      <w:tc>
        <w:tcPr>
          <w:tcW w:w="3230" w:type="dxa"/>
        </w:tcPr>
        <w:p w:rsidR="00651A2A" w:rsidRPr="00D76A86" w:rsidP="00AE6DBE">
          <w:pPr>
            <w:pStyle w:val="Header"/>
            <w:rPr>
              <w:b/>
              <w:sz w:val="20"/>
              <w:szCs w:val="20"/>
              <w:lang w:val="en-US"/>
            </w:rPr>
          </w:pPr>
        </w:p>
      </w:tc>
    </w:tr>
  </w:tbl>
  <w:p w:rsidR="00651A2A" w:rsidRPr="00D76A8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2A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Rubrik1Char"/>
    <w:uiPriority w:val="9"/>
    <w:qFormat/>
    <w:rsid w:val="00651A2A"/>
    <w:pPr>
      <w:keepNext/>
      <w:keepLines/>
      <w:spacing w:before="120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Rubrik2Char"/>
    <w:uiPriority w:val="9"/>
    <w:unhideWhenUsed/>
    <w:qFormat/>
    <w:rsid w:val="00A44562"/>
    <w:pPr>
      <w:keepNext/>
      <w:keepLines/>
      <w:spacing w:before="480"/>
      <w:outlineLvl w:val="1"/>
    </w:pPr>
    <w:rPr>
      <w:rFonts w:ascii="Arial" w:hAnsi="Arial"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idhuvudChar"/>
    <w:uiPriority w:val="99"/>
    <w:unhideWhenUsed/>
    <w:rsid w:val="00710B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DefaultParagraphFont"/>
    <w:link w:val="Header"/>
    <w:uiPriority w:val="99"/>
    <w:rsid w:val="00710B62"/>
  </w:style>
  <w:style w:type="paragraph" w:styleId="Footer">
    <w:name w:val="footer"/>
    <w:basedOn w:val="Normal"/>
    <w:link w:val="SidfotChar"/>
    <w:uiPriority w:val="99"/>
    <w:unhideWhenUsed/>
    <w:rsid w:val="00710B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DefaultParagraphFont"/>
    <w:link w:val="Footer"/>
    <w:uiPriority w:val="99"/>
    <w:rsid w:val="00710B62"/>
  </w:style>
  <w:style w:type="table" w:styleId="TableGrid">
    <w:name w:val="Table Grid"/>
    <w:basedOn w:val="TableNormal"/>
    <w:uiPriority w:val="39"/>
    <w:rsid w:val="0075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RubrikChar"/>
    <w:uiPriority w:val="10"/>
    <w:qFormat/>
    <w:rsid w:val="000B58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DefaultParagraphFont"/>
    <w:link w:val="Title"/>
    <w:uiPriority w:val="10"/>
    <w:rsid w:val="000B58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DefaultParagraphFont"/>
    <w:link w:val="Heading1"/>
    <w:uiPriority w:val="9"/>
    <w:rsid w:val="00651A2A"/>
    <w:rPr>
      <w:rFonts w:ascii="Arial" w:hAnsi="Arial" w:eastAsiaTheme="majorEastAsia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DefaultParagraphFont"/>
    <w:link w:val="Heading2"/>
    <w:uiPriority w:val="9"/>
    <w:rsid w:val="00A44562"/>
    <w:rPr>
      <w:rFonts w:ascii="Arial" w:hAnsi="Arial" w:eastAsiaTheme="majorEastAs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4378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7FA1"/>
    <w:rPr>
      <w:color w:val="80808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467F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467F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498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glossaryDocument" Target="glossary/document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81D7-A1BC-413E-94EB-CC005E7F95DE}"/>
      </w:docPartPr>
      <w:docPartBody>
        <w:p w:rsidR="008356CF">
          <w:r w:rsidRPr="006C447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F714-291C-4B7F-83C1-5BED621F1DDE}"/>
      </w:docPartPr>
      <w:docPartBody>
        <w:p w:rsidR="003367DB">
          <w:r w:rsidRPr="00852821">
            <w:rPr>
              <w:rStyle w:val="PlaceholderText"/>
            </w:rPr>
            <w:t>Click here to enter text.</w:t>
          </w:r>
        </w:p>
      </w:docPartBody>
    </w:docPart>
    <w:docPart>
      <w:docPartPr>
        <w:name w:val="BD2D4A24EB2A4837AAE5722E4E15D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EB435-E280-495A-93AA-1B7F8B4C4D55}"/>
      </w:docPartPr>
      <w:docPartBody>
        <w:p w:rsidR="0073607E" w:rsidP="00C65FD0">
          <w:pPr>
            <w:pStyle w:val="BD2D4A24EB2A4837AAE5722E4E15DF606"/>
          </w:pPr>
          <w:r w:rsidRPr="00651A2A">
            <w:t>Klicka här för att skriva ärenderubrik</w:t>
          </w:r>
        </w:p>
      </w:docPartBody>
    </w:docPart>
    <w:docPart>
      <w:docPartPr>
        <w:name w:val="D070B3A260AE40C5B97E59E3EFB87A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EA592-6F6B-47AA-A4D7-C1D8C5A49B30}"/>
      </w:docPartPr>
      <w:docPartBody>
        <w:p w:rsidR="0073607E" w:rsidP="003B31D9">
          <w:pPr>
            <w:pStyle w:val="D070B3A260AE40C5B97E59E3EFB87AF16"/>
          </w:pPr>
          <w:r w:rsidRPr="00B96C85">
            <w:rPr>
              <w:rStyle w:val="PlaceholderText"/>
              <w:rFonts w:cs="Times New Roman"/>
            </w:rPr>
            <w:t>Klicka här för att skriva förslag till beslut.</w:t>
          </w:r>
        </w:p>
      </w:docPartBody>
    </w:docPart>
    <w:docPart>
      <w:docPartPr>
        <w:name w:val="BE5F0F2AC17D48E1AD60680EC17A7F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B06EA-5EE8-425F-8EC0-B2A6BA2ECDC4}"/>
      </w:docPartPr>
      <w:docPartBody>
        <w:p w:rsidR="0073607E" w:rsidP="003B31D9">
          <w:pPr>
            <w:pStyle w:val="BE5F0F2AC17D48E1AD60680EC17A7F596"/>
          </w:pPr>
          <w:r w:rsidRPr="00B96C85">
            <w:rPr>
              <w:rStyle w:val="PlaceholderText"/>
              <w:rFonts w:cs="Times New Roman"/>
            </w:rPr>
            <w:t>Klicka här för att skriva en sammanfattning.</w:t>
          </w:r>
        </w:p>
      </w:docPartBody>
    </w:docPart>
    <w:docPart>
      <w:docPartPr>
        <w:name w:val="00AE616BB58147938ED348F7B8A168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10752-A43F-4574-98E2-6193BC7E81CC}"/>
      </w:docPartPr>
      <w:docPartBody>
        <w:p w:rsidR="0073607E" w:rsidP="003B31D9">
          <w:pPr>
            <w:pStyle w:val="00AE616BB58147938ED348F7B8A168C96"/>
          </w:pPr>
          <w:r w:rsidRPr="00B96C85">
            <w:rPr>
              <w:rStyle w:val="PlaceholderText"/>
              <w:rFonts w:cs="Times New Roman"/>
            </w:rPr>
            <w:t>Klicka här för att fylla i vilka beslutet ska skickas till.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0" w:inkAnnotations="1" w:insDel="1" w:markup="1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1D9"/>
    <w:rPr>
      <w:color w:val="808080"/>
    </w:rPr>
  </w:style>
  <w:style w:type="paragraph" w:customStyle="1" w:styleId="BCCBB1A3C8984C1FACB5A87EE8A76CE6">
    <w:name w:val="BCCBB1A3C8984C1FACB5A87EE8A76CE6"/>
    <w:rsid w:val="00E407CD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">
    <w:name w:val="D5CC35D225A34F8E8EE334F2645BFA8D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8941162AEF944DE9C75F1390EB1B99F">
    <w:name w:val="B8941162AEF944DE9C75F1390EB1B99F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CCBB1A3C8984C1FACB5A87EE8A76CE61">
    <w:name w:val="BCCBB1A3C8984C1FACB5A87EE8A76CE61"/>
    <w:rsid w:val="00E407CD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1">
    <w:name w:val="D5CC35D225A34F8E8EE334F2645BFA8D1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8941162AEF944DE9C75F1390EB1B99F1">
    <w:name w:val="B8941162AEF944DE9C75F1390EB1B99F1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CCBB1A3C8984C1FACB5A87EE8A76CE62">
    <w:name w:val="BCCBB1A3C8984C1FACB5A87EE8A76CE62"/>
    <w:rsid w:val="00E407CD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2">
    <w:name w:val="D5CC35D225A34F8E8EE334F2645BFA8D2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8941162AEF944DE9C75F1390EB1B99F2">
    <w:name w:val="B8941162AEF944DE9C75F1390EB1B99F2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CCBB1A3C8984C1FACB5A87EE8A76CE63">
    <w:name w:val="BCCBB1A3C8984C1FACB5A87EE8A76CE63"/>
    <w:rsid w:val="00E407CD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3">
    <w:name w:val="D5CC35D225A34F8E8EE334F2645BFA8D3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8941162AEF944DE9C75F1390EB1B99F3">
    <w:name w:val="B8941162AEF944DE9C75F1390EB1B99F3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93C0F69E09F44F0A954A24E453AFA3FD">
    <w:name w:val="93C0F69E09F44F0A954A24E453AFA3FD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50661709173B40CA93AB36D115BCAE06">
    <w:name w:val="50661709173B40CA93AB36D115BCAE06"/>
    <w:rsid w:val="00E407CD"/>
  </w:style>
  <w:style w:type="paragraph" w:customStyle="1" w:styleId="BCCBB1A3C8984C1FACB5A87EE8A76CE64">
    <w:name w:val="BCCBB1A3C8984C1FACB5A87EE8A76CE64"/>
    <w:rsid w:val="00E407CD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4">
    <w:name w:val="D5CC35D225A34F8E8EE334F2645BFA8D4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8941162AEF944DE9C75F1390EB1B99F4">
    <w:name w:val="B8941162AEF944DE9C75F1390EB1B99F4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FDBE20CC644F41E68E62268527BB102E">
    <w:name w:val="FDBE20CC644F41E68E62268527BB102E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50661709173B40CA93AB36D115BCAE061">
    <w:name w:val="50661709173B40CA93AB36D115BCAE061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CCBB1A3C8984C1FACB5A87EE8A76CE65">
    <w:name w:val="BCCBB1A3C8984C1FACB5A87EE8A76CE65"/>
    <w:rsid w:val="00E407CD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5">
    <w:name w:val="D5CC35D225A34F8E8EE334F2645BFA8D5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8941162AEF944DE9C75F1390EB1B99F5">
    <w:name w:val="B8941162AEF944DE9C75F1390EB1B99F5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CCBB1A3C8984C1FACB5A87EE8A76CE66">
    <w:name w:val="BCCBB1A3C8984C1FACB5A87EE8A76CE66"/>
    <w:rsid w:val="00E407CD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6">
    <w:name w:val="D5CC35D225A34F8E8EE334F2645BFA8D6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8941162AEF944DE9C75F1390EB1B99F6">
    <w:name w:val="B8941162AEF944DE9C75F1390EB1B99F6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CCBB1A3C8984C1FACB5A87EE8A76CE67">
    <w:name w:val="BCCBB1A3C8984C1FACB5A87EE8A76CE67"/>
    <w:rsid w:val="00E407CD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7">
    <w:name w:val="D5CC35D225A34F8E8EE334F2645BFA8D7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8941162AEF944DE9C75F1390EB1B99F7">
    <w:name w:val="B8941162AEF944DE9C75F1390EB1B99F7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CCBB1A3C8984C1FACB5A87EE8A76CE68">
    <w:name w:val="BCCBB1A3C8984C1FACB5A87EE8A76CE68"/>
    <w:rsid w:val="00E407CD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8">
    <w:name w:val="D5CC35D225A34F8E8EE334F2645BFA8D8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8941162AEF944DE9C75F1390EB1B99F8">
    <w:name w:val="B8941162AEF944DE9C75F1390EB1B99F8"/>
    <w:rsid w:val="00E407CD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CCBB1A3C8984C1FACB5A87EE8A76CE69">
    <w:name w:val="BCCBB1A3C8984C1FACB5A87EE8A76CE69"/>
    <w:rsid w:val="008356CF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9">
    <w:name w:val="D5CC35D225A34F8E8EE334F2645BFA8D9"/>
    <w:rsid w:val="008356CF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8941162AEF944DE9C75F1390EB1B99F9">
    <w:name w:val="B8941162AEF944DE9C75F1390EB1B99F9"/>
    <w:rsid w:val="008356CF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CCBB1A3C8984C1FACB5A87EE8A76CE610">
    <w:name w:val="BCCBB1A3C8984C1FACB5A87EE8A76CE610"/>
    <w:rsid w:val="008356CF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10">
    <w:name w:val="D5CC35D225A34F8E8EE334F2645BFA8D10"/>
    <w:rsid w:val="008356CF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8941162AEF944DE9C75F1390EB1B99F10">
    <w:name w:val="B8941162AEF944DE9C75F1390EB1B99F10"/>
    <w:rsid w:val="008356CF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CCBB1A3C8984C1FACB5A87EE8A76CE611">
    <w:name w:val="BCCBB1A3C8984C1FACB5A87EE8A76CE611"/>
    <w:rsid w:val="008356CF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11">
    <w:name w:val="D5CC35D225A34F8E8EE334F2645BFA8D11"/>
    <w:rsid w:val="008356CF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8941162AEF944DE9C75F1390EB1B99F11">
    <w:name w:val="B8941162AEF944DE9C75F1390EB1B99F11"/>
    <w:rsid w:val="008356CF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CCBB1A3C8984C1FACB5A87EE8A76CE612">
    <w:name w:val="BCCBB1A3C8984C1FACB5A87EE8A76CE612"/>
    <w:rsid w:val="008356CF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12">
    <w:name w:val="D5CC35D225A34F8E8EE334F2645BFA8D12"/>
    <w:rsid w:val="008356CF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8941162AEF944DE9C75F1390EB1B99F12">
    <w:name w:val="B8941162AEF944DE9C75F1390EB1B99F12"/>
    <w:rsid w:val="008356CF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8A1830ED2729402F934C7B4B891C986B">
    <w:name w:val="8A1830ED2729402F934C7B4B891C986B"/>
    <w:rsid w:val="008356CF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CCBB1A3C8984C1FACB5A87EE8A76CE613">
    <w:name w:val="BCCBB1A3C8984C1FACB5A87EE8A76CE613"/>
    <w:rsid w:val="00EE165B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BACC59F7B45C4CE19EFBD8DE2EF3371D">
    <w:name w:val="BACC59F7B45C4CE19EFBD8DE2EF3371D"/>
    <w:rsid w:val="00EE165B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D5CC35D225A34F8E8EE334F2645BFA8D13">
    <w:name w:val="D5CC35D225A34F8E8EE334F2645BFA8D13"/>
    <w:rsid w:val="00EE165B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8941162AEF944DE9C75F1390EB1B99F13">
    <w:name w:val="B8941162AEF944DE9C75F1390EB1B99F13"/>
    <w:rsid w:val="00EE165B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8A1830ED2729402F934C7B4B891C986B1">
    <w:name w:val="8A1830ED2729402F934C7B4B891C986B1"/>
    <w:rsid w:val="00EE165B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D2D4A24EB2A4837AAE5722E4E15DF60">
    <w:name w:val="BD2D4A24EB2A4837AAE5722E4E15DF60"/>
    <w:rsid w:val="007800F9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D5CC35D225A34F8E8EE334F2645BFA8D14">
    <w:name w:val="D5CC35D225A34F8E8EE334F2645BFA8D14"/>
    <w:rsid w:val="007800F9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8941162AEF944DE9C75F1390EB1B99F14">
    <w:name w:val="B8941162AEF944DE9C75F1390EB1B99F14"/>
    <w:rsid w:val="007800F9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8A1830ED2729402F934C7B4B891C986B2">
    <w:name w:val="8A1830ED2729402F934C7B4B891C986B2"/>
    <w:rsid w:val="007800F9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D2D4A24EB2A4837AAE5722E4E15DF601">
    <w:name w:val="BD2D4A24EB2A4837AAE5722E4E15DF601"/>
    <w:rsid w:val="007800F9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D070B3A260AE40C5B97E59E3EFB87AF1">
    <w:name w:val="D070B3A260AE40C5B97E59E3EFB87AF1"/>
    <w:rsid w:val="007800F9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E5F0F2AC17D48E1AD60680EC17A7F59">
    <w:name w:val="BE5F0F2AC17D48E1AD60680EC17A7F59"/>
    <w:rsid w:val="007800F9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00AE616BB58147938ED348F7B8A168C9">
    <w:name w:val="00AE616BB58147938ED348F7B8A168C9"/>
    <w:rsid w:val="007800F9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D2D4A24EB2A4837AAE5722E4E15DF602">
    <w:name w:val="BD2D4A24EB2A4837AAE5722E4E15DF602"/>
    <w:rsid w:val="0073607E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D070B3A260AE40C5B97E59E3EFB87AF11">
    <w:name w:val="D070B3A260AE40C5B97E59E3EFB87AF11"/>
    <w:rsid w:val="0073607E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E5F0F2AC17D48E1AD60680EC17A7F591">
    <w:name w:val="BE5F0F2AC17D48E1AD60680EC17A7F591"/>
    <w:rsid w:val="0073607E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00AE616BB58147938ED348F7B8A168C91">
    <w:name w:val="00AE616BB58147938ED348F7B8A168C91"/>
    <w:rsid w:val="0073607E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D2D4A24EB2A4837AAE5722E4E15DF603">
    <w:name w:val="BD2D4A24EB2A4837AAE5722E4E15DF603"/>
    <w:rsid w:val="00F51869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D070B3A260AE40C5B97E59E3EFB87AF12">
    <w:name w:val="D070B3A260AE40C5B97E59E3EFB87AF12"/>
    <w:rsid w:val="00F51869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E5F0F2AC17D48E1AD60680EC17A7F592">
    <w:name w:val="BE5F0F2AC17D48E1AD60680EC17A7F592"/>
    <w:rsid w:val="00F51869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00AE616BB58147938ED348F7B8A168C92">
    <w:name w:val="00AE616BB58147938ED348F7B8A168C92"/>
    <w:rsid w:val="00F51869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D2D4A24EB2A4837AAE5722E4E15DF604">
    <w:name w:val="BD2D4A24EB2A4837AAE5722E4E15DF604"/>
    <w:rsid w:val="00DC7A02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9F4DCBAD6B3D4040B3D2A94BA7E5936D">
    <w:name w:val="9F4DCBAD6B3D4040B3D2A94BA7E5936D"/>
    <w:rsid w:val="00DC7A02"/>
    <w:pPr>
      <w:keepNext/>
      <w:keepLines/>
      <w:spacing w:before="480" w:after="0" w:line="259" w:lineRule="auto"/>
      <w:outlineLvl w:val="1"/>
    </w:pPr>
    <w:rPr>
      <w:rFonts w:ascii="Arial" w:hAnsi="Arial" w:eastAsiaTheme="majorEastAsia" w:cstheme="majorBidi"/>
      <w:b/>
      <w:sz w:val="26"/>
      <w:szCs w:val="26"/>
      <w:lang w:eastAsia="en-US"/>
    </w:rPr>
  </w:style>
  <w:style w:type="paragraph" w:customStyle="1" w:styleId="D070B3A260AE40C5B97E59E3EFB87AF13">
    <w:name w:val="D070B3A260AE40C5B97E59E3EFB87AF13"/>
    <w:rsid w:val="00DC7A02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E5F0F2AC17D48E1AD60680EC17A7F593">
    <w:name w:val="BE5F0F2AC17D48E1AD60680EC17A7F593"/>
    <w:rsid w:val="00DC7A02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00AE616BB58147938ED348F7B8A168C93">
    <w:name w:val="00AE616BB58147938ED348F7B8A168C93"/>
    <w:rsid w:val="00DC7A02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D2D4A24EB2A4837AAE5722E4E15DF605">
    <w:name w:val="BD2D4A24EB2A4837AAE5722E4E15DF605"/>
    <w:rsid w:val="00C65FD0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9F4DCBAD6B3D4040B3D2A94BA7E5936D1">
    <w:name w:val="9F4DCBAD6B3D4040B3D2A94BA7E5936D1"/>
    <w:rsid w:val="00C65FD0"/>
    <w:pPr>
      <w:keepNext/>
      <w:keepLines/>
      <w:spacing w:before="480" w:after="0" w:line="259" w:lineRule="auto"/>
      <w:outlineLvl w:val="1"/>
    </w:pPr>
    <w:rPr>
      <w:rFonts w:ascii="Arial" w:hAnsi="Arial" w:eastAsiaTheme="majorEastAsia" w:cstheme="majorBidi"/>
      <w:b/>
      <w:sz w:val="26"/>
      <w:szCs w:val="26"/>
      <w:lang w:eastAsia="en-US"/>
    </w:rPr>
  </w:style>
  <w:style w:type="paragraph" w:customStyle="1" w:styleId="D070B3A260AE40C5B97E59E3EFB87AF14">
    <w:name w:val="D070B3A260AE40C5B97E59E3EFB87AF14"/>
    <w:rsid w:val="00C65FD0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E5F0F2AC17D48E1AD60680EC17A7F594">
    <w:name w:val="BE5F0F2AC17D48E1AD60680EC17A7F594"/>
    <w:rsid w:val="00C65FD0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00AE616BB58147938ED348F7B8A168C94">
    <w:name w:val="00AE616BB58147938ED348F7B8A168C94"/>
    <w:rsid w:val="00C65FD0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D2D4A24EB2A4837AAE5722E4E15DF606">
    <w:name w:val="BD2D4A24EB2A4837AAE5722E4E15DF606"/>
    <w:rsid w:val="00C65FD0"/>
    <w:pPr>
      <w:keepNext/>
      <w:keepLines/>
      <w:spacing w:before="240" w:after="0" w:line="259" w:lineRule="auto"/>
      <w:outlineLvl w:val="0"/>
    </w:pPr>
    <w:rPr>
      <w:rFonts w:ascii="Arial" w:hAnsi="Arial"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9F4DCBAD6B3D4040B3D2A94BA7E5936D2">
    <w:name w:val="9F4DCBAD6B3D4040B3D2A94BA7E5936D2"/>
    <w:rsid w:val="00C65FD0"/>
    <w:pPr>
      <w:keepNext/>
      <w:keepLines/>
      <w:spacing w:before="480" w:after="0" w:line="259" w:lineRule="auto"/>
      <w:outlineLvl w:val="1"/>
    </w:pPr>
    <w:rPr>
      <w:rFonts w:ascii="Arial" w:hAnsi="Arial" w:eastAsiaTheme="majorEastAsia" w:cstheme="majorBidi"/>
      <w:b/>
      <w:sz w:val="26"/>
      <w:szCs w:val="26"/>
      <w:lang w:eastAsia="en-US"/>
    </w:rPr>
  </w:style>
  <w:style w:type="paragraph" w:customStyle="1" w:styleId="D070B3A260AE40C5B97E59E3EFB87AF15">
    <w:name w:val="D070B3A260AE40C5B97E59E3EFB87AF15"/>
    <w:rsid w:val="00C65FD0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BE5F0F2AC17D48E1AD60680EC17A7F595">
    <w:name w:val="BE5F0F2AC17D48E1AD60680EC17A7F595"/>
    <w:rsid w:val="00C65FD0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00AE616BB58147938ED348F7B8A168C95">
    <w:name w:val="00AE616BB58147938ED348F7B8A168C95"/>
    <w:rsid w:val="00C65FD0"/>
    <w:pPr>
      <w:spacing w:after="160" w:line="259" w:lineRule="auto"/>
    </w:pPr>
    <w:rPr>
      <w:rFonts w:ascii="Georgia" w:hAnsi="Georgia" w:eastAsiaTheme="minorHAnsi"/>
      <w:lang w:eastAsia="en-US"/>
    </w:rPr>
  </w:style>
  <w:style w:type="paragraph" w:customStyle="1" w:styleId="D070B3A260AE40C5B97E59E3EFB87AF16">
    <w:name w:val="D070B3A260AE40C5B97E59E3EFB87AF16"/>
    <w:rsid w:val="003B31D9"/>
    <w:pPr>
      <w:spacing w:after="0" w:line="240" w:lineRule="auto"/>
    </w:pPr>
    <w:rPr>
      <w:rFonts w:ascii="Times New Roman" w:hAnsi="Times New Roman" w:eastAsiaTheme="minorHAnsi"/>
      <w:lang w:eastAsia="en-US"/>
    </w:rPr>
  </w:style>
  <w:style w:type="paragraph" w:customStyle="1" w:styleId="BE5F0F2AC17D48E1AD60680EC17A7F596">
    <w:name w:val="BE5F0F2AC17D48E1AD60680EC17A7F596"/>
    <w:rsid w:val="003B31D9"/>
    <w:pPr>
      <w:spacing w:after="0" w:line="240" w:lineRule="auto"/>
    </w:pPr>
    <w:rPr>
      <w:rFonts w:ascii="Times New Roman" w:hAnsi="Times New Roman" w:eastAsiaTheme="minorHAnsi"/>
      <w:lang w:eastAsia="en-US"/>
    </w:rPr>
  </w:style>
  <w:style w:type="paragraph" w:customStyle="1" w:styleId="00AE616BB58147938ED348F7B8A168C96">
    <w:name w:val="00AE616BB58147938ED348F7B8A168C96"/>
    <w:rsid w:val="003B31D9"/>
    <w:pPr>
      <w:spacing w:after="0" w:line="240" w:lineRule="auto"/>
    </w:pPr>
    <w:rPr>
      <w:rFonts w:ascii="Times New Roman" w:hAnsi="Times New Roman"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193C7-DA41-45FA-8E36-EE6F3E27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E9698F02</Template>
  <TotalTime>68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Rexed</dc:creator>
  <cp:lastModifiedBy>Katarina Paulsson</cp:lastModifiedBy>
  <cp:revision>19</cp:revision>
  <dcterms:created xsi:type="dcterms:W3CDTF">2017-11-20T07:54:00Z</dcterms:created>
  <dcterms:modified xsi:type="dcterms:W3CDTF">2020-09-15T08:38:00Z</dcterms:modified>
</cp:coreProperties>
</file>